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5" w:rsidRDefault="00E71635">
      <w:pPr>
        <w:spacing w:after="0" w:line="240" w:lineRule="auto"/>
        <w:rPr>
          <w:b/>
          <w:bCs/>
          <w:i/>
          <w:iCs/>
        </w:rPr>
      </w:pPr>
    </w:p>
    <w:p w:rsidR="00E71635" w:rsidRDefault="00E7163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E71635" w:rsidRDefault="00E7163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E71635" w:rsidRDefault="00E7163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Eesti Meistrivõistlused</w:t>
      </w:r>
    </w:p>
    <w:p w:rsidR="00E71635" w:rsidRDefault="00E7163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suusahüpetes ja kahevõistluses</w:t>
      </w:r>
    </w:p>
    <w:p w:rsidR="00E71635" w:rsidRPr="00C271FC" w:rsidRDefault="00E716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talv 2019</w:t>
      </w:r>
    </w:p>
    <w:p w:rsidR="00E71635" w:rsidRDefault="00E71635">
      <w:pPr>
        <w:spacing w:after="0" w:line="240" w:lineRule="auto"/>
        <w:rPr>
          <w:b/>
          <w:bCs/>
        </w:rPr>
      </w:pPr>
    </w:p>
    <w:p w:rsidR="00E71635" w:rsidRPr="00B8028F" w:rsidRDefault="00E71635">
      <w:pPr>
        <w:spacing w:after="0" w:line="240" w:lineRule="auto"/>
        <w:rPr>
          <w:b/>
          <w:bCs/>
        </w:rPr>
      </w:pPr>
      <w:r w:rsidRPr="00B8028F">
        <w:rPr>
          <w:b/>
          <w:bCs/>
        </w:rPr>
        <w:t>Programm</w:t>
      </w:r>
    </w:p>
    <w:p w:rsidR="00E71635" w:rsidRPr="00C271FC" w:rsidRDefault="00E71635" w:rsidP="00494E31">
      <w:pPr>
        <w:spacing w:after="0" w:line="240" w:lineRule="auto"/>
        <w:rPr>
          <w:rFonts w:ascii="Times New Roman" w:hAnsi="Times New Roman"/>
        </w:rPr>
      </w:pPr>
      <w:r w:rsidRPr="00B8028F">
        <w:rPr>
          <w:b/>
          <w:bCs/>
        </w:rPr>
        <w:t xml:space="preserve">Aeg: </w:t>
      </w:r>
      <w:r w:rsidRPr="00C271FC">
        <w:rPr>
          <w:bCs/>
        </w:rPr>
        <w:t>30.03</w:t>
      </w:r>
      <w:r>
        <w:rPr>
          <w:bCs/>
        </w:rPr>
        <w:t>.2019</w:t>
      </w:r>
    </w:p>
    <w:p w:rsidR="00E71635" w:rsidRPr="00B8028F" w:rsidRDefault="00E71635">
      <w:pPr>
        <w:spacing w:after="0" w:line="240" w:lineRule="auto"/>
      </w:pPr>
      <w:r w:rsidRPr="00B8028F">
        <w:rPr>
          <w:b/>
          <w:bCs/>
        </w:rPr>
        <w:t xml:space="preserve">Koht: </w:t>
      </w:r>
      <w:r w:rsidRPr="00B8028F">
        <w:t>Otepää, Tehvandi Spordikeskus HS100</w:t>
      </w:r>
    </w:p>
    <w:p w:rsidR="00E71635" w:rsidRPr="00B8028F" w:rsidRDefault="00E7163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1635" w:rsidRPr="00B8028F" w:rsidRDefault="00E7163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028F">
        <w:rPr>
          <w:b/>
          <w:bCs/>
        </w:rPr>
        <w:t>Vanuseklassid</w:t>
      </w:r>
      <w:r>
        <w:rPr>
          <w:rFonts w:ascii="Times New Roman" w:hAnsi="Times New Roman" w:cs="Times New Roman"/>
          <w:b/>
          <w:bCs/>
        </w:rPr>
        <w:t>:</w:t>
      </w:r>
    </w:p>
    <w:p w:rsidR="00E71635" w:rsidRPr="00B8028F" w:rsidRDefault="00E71635">
      <w:pPr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Pr="00B8028F">
        <w:rPr>
          <w:rFonts w:cs="Times New Roman"/>
        </w:rPr>
        <w:t>bsoluut</w:t>
      </w:r>
    </w:p>
    <w:p w:rsidR="00E71635" w:rsidRPr="00B8028F" w:rsidRDefault="00E71635">
      <w:pPr>
        <w:spacing w:after="0" w:line="240" w:lineRule="auto"/>
        <w:rPr>
          <w:rFonts w:ascii="Times New Roman" w:hAnsi="Times New Roman" w:cs="Times New Roman"/>
          <w:lang w:val="fi-FI"/>
        </w:rPr>
      </w:pPr>
    </w:p>
    <w:p w:rsidR="00E71635" w:rsidRPr="00B8028F" w:rsidRDefault="00E71635">
      <w:pPr>
        <w:spacing w:after="0" w:line="240" w:lineRule="auto"/>
        <w:rPr>
          <w:rFonts w:ascii="Times New Roman" w:hAnsi="Times New Roman" w:cs="Times New Roman"/>
          <w:b/>
          <w:u w:val="single"/>
          <w:lang w:val="fi-FI"/>
        </w:rPr>
      </w:pPr>
      <w:r w:rsidRPr="00B8028F">
        <w:rPr>
          <w:b/>
          <w:u w:val="single"/>
          <w:lang w:val="fi-FI"/>
        </w:rPr>
        <w:t>Ajakava</w:t>
      </w:r>
      <w:r>
        <w:rPr>
          <w:rFonts w:cs="Times New Roman"/>
          <w:b/>
          <w:u w:val="single"/>
          <w:lang w:val="fi-FI"/>
        </w:rPr>
        <w:t xml:space="preserve"> (30</w:t>
      </w:r>
      <w:r w:rsidRPr="00B8028F">
        <w:rPr>
          <w:rFonts w:cs="Times New Roman"/>
          <w:b/>
          <w:u w:val="single"/>
          <w:lang w:val="fi-FI"/>
        </w:rPr>
        <w:t>.03)</w:t>
      </w:r>
      <w:r>
        <w:rPr>
          <w:rFonts w:ascii="Times New Roman" w:hAnsi="Times New Roman" w:cs="Times New Roman"/>
          <w:b/>
          <w:u w:val="single"/>
          <w:lang w:val="fi-FI"/>
        </w:rPr>
        <w:t>:</w:t>
      </w:r>
    </w:p>
    <w:p w:rsidR="00E71635" w:rsidRPr="00B8028F" w:rsidRDefault="00E71635">
      <w:pPr>
        <w:spacing w:after="0" w:line="240" w:lineRule="auto"/>
        <w:rPr>
          <w:lang w:val="fi-FI"/>
        </w:rPr>
      </w:pPr>
      <w:r>
        <w:rPr>
          <w:lang w:val="fi-FI"/>
        </w:rPr>
        <w:t>9.00-10.30</w:t>
      </w:r>
      <w:r w:rsidRPr="00B8028F">
        <w:rPr>
          <w:lang w:val="fi-FI"/>
        </w:rPr>
        <w:t xml:space="preserve"> vabatreening</w:t>
      </w:r>
    </w:p>
    <w:p w:rsidR="00E71635" w:rsidRPr="00B8028F" w:rsidRDefault="00E71635">
      <w:pPr>
        <w:spacing w:after="0" w:line="240" w:lineRule="auto"/>
        <w:rPr>
          <w:lang w:val="fi-FI"/>
        </w:rPr>
      </w:pPr>
      <w:r>
        <w:rPr>
          <w:lang w:val="fi-FI"/>
        </w:rPr>
        <w:t>10.30</w:t>
      </w:r>
      <w:r w:rsidRPr="00B8028F">
        <w:rPr>
          <w:lang w:val="fi-FI"/>
        </w:rPr>
        <w:t xml:space="preserve"> esindajate koosolek</w:t>
      </w:r>
    </w:p>
    <w:p w:rsidR="00E71635" w:rsidRPr="00B8028F" w:rsidRDefault="00E71635">
      <w:pPr>
        <w:spacing w:after="0" w:line="240" w:lineRule="auto"/>
        <w:rPr>
          <w:lang w:val="fi-FI"/>
        </w:rPr>
      </w:pPr>
      <w:r>
        <w:rPr>
          <w:lang w:val="fi-FI"/>
        </w:rPr>
        <w:t>11.0</w:t>
      </w:r>
      <w:r w:rsidRPr="00B8028F">
        <w:rPr>
          <w:lang w:val="fi-FI"/>
        </w:rPr>
        <w:t>0 proovivoor</w:t>
      </w:r>
    </w:p>
    <w:p w:rsidR="00E71635" w:rsidRPr="00B8028F" w:rsidRDefault="00E71635">
      <w:pPr>
        <w:spacing w:after="0" w:line="240" w:lineRule="auto"/>
        <w:rPr>
          <w:lang w:val="fi-FI"/>
        </w:rPr>
      </w:pPr>
      <w:r w:rsidRPr="00E67398">
        <w:rPr>
          <w:rFonts w:cs="Times New Roman"/>
          <w:lang w:val="fi-FI"/>
        </w:rPr>
        <w:t>11.30</w:t>
      </w:r>
      <w:r w:rsidRPr="00B8028F">
        <w:rPr>
          <w:lang w:val="fi-FI"/>
        </w:rPr>
        <w:t xml:space="preserve"> suusahüpete esimene voor</w:t>
      </w:r>
    </w:p>
    <w:p w:rsidR="00E71635" w:rsidRPr="00B8028F" w:rsidRDefault="00E71635">
      <w:pPr>
        <w:spacing w:after="0" w:line="240" w:lineRule="auto"/>
        <w:rPr>
          <w:lang w:val="fi-FI"/>
        </w:rPr>
      </w:pPr>
      <w:r w:rsidRPr="00B8028F">
        <w:rPr>
          <w:lang w:val="fi-FI"/>
        </w:rPr>
        <w:t>järgneb suusahüpete finaalvoor</w:t>
      </w:r>
    </w:p>
    <w:p w:rsidR="00E71635" w:rsidRPr="00B8028F" w:rsidRDefault="00E71635" w:rsidP="00E67398">
      <w:pPr>
        <w:spacing w:after="0" w:line="240" w:lineRule="auto"/>
        <w:rPr>
          <w:lang w:val="fi-FI"/>
        </w:rPr>
      </w:pPr>
      <w:r w:rsidRPr="00B8028F">
        <w:rPr>
          <w:lang w:val="fi-FI"/>
        </w:rPr>
        <w:t xml:space="preserve">järgneb </w:t>
      </w:r>
      <w:r w:rsidRPr="00E67398">
        <w:rPr>
          <w:rFonts w:cs="Times New Roman"/>
          <w:lang w:val="fi-FI"/>
        </w:rPr>
        <w:t>kahevõistluse hüppevoor</w:t>
      </w:r>
    </w:p>
    <w:p w:rsidR="00E71635" w:rsidRPr="00B8028F" w:rsidRDefault="00E71635">
      <w:pPr>
        <w:spacing w:after="0" w:line="240" w:lineRule="auto"/>
        <w:rPr>
          <w:b/>
        </w:rPr>
      </w:pPr>
      <w:bookmarkStart w:id="0" w:name="_GoBack"/>
      <w:bookmarkEnd w:id="0"/>
    </w:p>
    <w:p w:rsidR="00E71635" w:rsidRPr="00845473" w:rsidRDefault="00E71635" w:rsidP="0038712D">
      <w:pPr>
        <w:spacing w:after="0" w:line="240" w:lineRule="auto"/>
        <w:rPr>
          <w:rFonts w:cs="Times New Roman"/>
          <w:b/>
        </w:rPr>
      </w:pPr>
      <w:r w:rsidRPr="00845473">
        <w:rPr>
          <w:rFonts w:cs="Times New Roman"/>
          <w:b/>
        </w:rPr>
        <w:t>Murdmaasuusatamise starti koht, aeg ja rada oleneb lumeoludest ning antakse jooksvalt teada</w:t>
      </w:r>
    </w:p>
    <w:p w:rsidR="00E71635" w:rsidRPr="00845473" w:rsidRDefault="00E71635" w:rsidP="0038712D">
      <w:pPr>
        <w:spacing w:after="0" w:line="240" w:lineRule="auto"/>
        <w:rPr>
          <w:rFonts w:cs="Times New Roman"/>
          <w:b/>
        </w:rPr>
      </w:pPr>
    </w:p>
    <w:p w:rsidR="00E71635" w:rsidRPr="00B8028F" w:rsidRDefault="00E71635" w:rsidP="0038712D">
      <w:pPr>
        <w:spacing w:after="0" w:line="240" w:lineRule="auto"/>
        <w:rPr>
          <w:lang w:val="fi-FI"/>
        </w:rPr>
      </w:pPr>
      <w:r w:rsidRPr="00B8028F">
        <w:rPr>
          <w:lang w:val="fi-FI"/>
        </w:rPr>
        <w:t>15 min peale võistluste lõppu autasustamine</w:t>
      </w:r>
    </w:p>
    <w:p w:rsidR="00E71635" w:rsidRDefault="00E71635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E71635" w:rsidRDefault="00E71635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E71635" w:rsidRPr="00B8028F" w:rsidRDefault="00E71635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E71635" w:rsidRPr="00B8028F" w:rsidRDefault="00E71635">
      <w:pPr>
        <w:spacing w:after="0" w:line="240" w:lineRule="auto"/>
        <w:rPr>
          <w:b/>
          <w:bCs/>
          <w:lang w:val="fi-FI"/>
        </w:rPr>
      </w:pPr>
      <w:r w:rsidRPr="00B8028F">
        <w:rPr>
          <w:b/>
          <w:bCs/>
          <w:lang w:val="fi-FI"/>
        </w:rPr>
        <w:t>Registreerimine:</w:t>
      </w:r>
    </w:p>
    <w:p w:rsidR="00E71635" w:rsidRPr="00C271FC" w:rsidRDefault="00E71635" w:rsidP="00494E31">
      <w:pPr>
        <w:spacing w:after="0" w:line="240" w:lineRule="auto"/>
        <w:rPr>
          <w:rStyle w:val="InternetLink"/>
          <w:rFonts w:cs="Calibri"/>
          <w:color w:val="auto"/>
          <w:u w:val="none"/>
          <w:lang w:val="fi-FI"/>
        </w:rPr>
      </w:pPr>
      <w:r w:rsidRPr="00C271FC">
        <w:rPr>
          <w:lang w:val="fi-FI"/>
        </w:rPr>
        <w:t xml:space="preserve">Nimeline registreerimine kuni </w:t>
      </w:r>
      <w:r w:rsidRPr="00C271FC">
        <w:rPr>
          <w:rFonts w:cs="Times New Roman"/>
          <w:lang w:val="fi-FI"/>
        </w:rPr>
        <w:t>27.03.</w:t>
      </w:r>
      <w:r w:rsidRPr="00C271FC">
        <w:rPr>
          <w:lang w:val="fi-FI"/>
        </w:rPr>
        <w:t>201</w:t>
      </w:r>
      <w:r>
        <w:rPr>
          <w:lang w:val="fi-FI"/>
        </w:rPr>
        <w:t>9</w:t>
      </w:r>
      <w:r w:rsidRPr="00C271FC">
        <w:rPr>
          <w:lang w:val="fi-FI"/>
        </w:rPr>
        <w:t xml:space="preserve"> kella </w:t>
      </w:r>
      <w:r w:rsidRPr="00C271FC">
        <w:rPr>
          <w:rFonts w:cs="Times New Roman"/>
          <w:lang w:val="fi-FI"/>
        </w:rPr>
        <w:t>20.00</w:t>
      </w:r>
      <w:r w:rsidRPr="00C271FC">
        <w:rPr>
          <w:lang w:val="fi-FI"/>
        </w:rPr>
        <w:t xml:space="preserve">-ni e-mailil: </w:t>
      </w:r>
      <w:hyperlink r:id="rId6">
        <w:r w:rsidRPr="00C271FC">
          <w:rPr>
            <w:rStyle w:val="InternetLink"/>
            <w:rFonts w:cs="Calibri"/>
            <w:lang w:val="fi-FI"/>
          </w:rPr>
          <w:t>urve.loit@gmail.com</w:t>
        </w:r>
      </w:hyperlink>
    </w:p>
    <w:p w:rsidR="00E71635" w:rsidRPr="00B8028F" w:rsidRDefault="00E71635">
      <w:pPr>
        <w:spacing w:after="0" w:line="240" w:lineRule="auto"/>
        <w:rPr>
          <w:lang w:val="fi-FI"/>
        </w:rPr>
      </w:pPr>
    </w:p>
    <w:p w:rsidR="00E71635" w:rsidRDefault="00E71635" w:rsidP="00B8028F">
      <w:pPr>
        <w:rPr>
          <w:rFonts w:cs="Times New Roman"/>
          <w:sz w:val="20"/>
          <w:szCs w:val="20"/>
          <w:lang w:val="cs-CZ"/>
        </w:rPr>
      </w:pPr>
      <w:r w:rsidRPr="00B8028F">
        <w:rPr>
          <w:b/>
          <w:lang w:val="fi-FI"/>
        </w:rPr>
        <w:t>Stardimaks:</w:t>
      </w:r>
      <w:r w:rsidRPr="00B8028F">
        <w:rPr>
          <w:lang w:val="fi-FI"/>
        </w:rPr>
        <w:t xml:space="preserve"> 5 eurot individuaalvõistluse võistleja kohta. Stardimaksud tasutakse hiljemalt 28.03.2018 MTÜ Eesti Suusaliit KV ja SH kontole </w:t>
      </w:r>
      <w:r w:rsidRPr="00B8028F">
        <w:rPr>
          <w:rFonts w:cs="Times New Roman"/>
          <w:sz w:val="20"/>
          <w:szCs w:val="20"/>
          <w:shd w:val="clear" w:color="auto" w:fill="FFFFFF"/>
          <w:lang w:val="cs-CZ"/>
        </w:rPr>
        <w:t>EE442200221002100473</w:t>
      </w:r>
      <w:r w:rsidRPr="00B8028F">
        <w:rPr>
          <w:lang w:val="fi-FI"/>
        </w:rPr>
        <w:t xml:space="preserve"> (märksõnaks EMV KVSH 2018 ja osaleja nimi</w:t>
      </w:r>
      <w:r w:rsidRPr="00B8028F">
        <w:rPr>
          <w:rFonts w:cs="Times New Roman"/>
          <w:lang w:val="fi-FI"/>
        </w:rPr>
        <w:t>/võistkonna nimi</w:t>
      </w:r>
      <w:r w:rsidRPr="00B8028F">
        <w:rPr>
          <w:lang w:val="fi-FI"/>
        </w:rPr>
        <w:t>)</w:t>
      </w:r>
    </w:p>
    <w:p w:rsidR="00E71635" w:rsidRDefault="00E71635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E71635" w:rsidRDefault="00E71635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E71635" w:rsidRDefault="00E71635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E71635" w:rsidRPr="00E67398" w:rsidRDefault="00E71635" w:rsidP="00B8028F">
      <w:pPr>
        <w:rPr>
          <w:rFonts w:ascii="Times New Roman" w:hAnsi="Times New Roman" w:cs="Times New Roman"/>
          <w:sz w:val="20"/>
          <w:szCs w:val="20"/>
          <w:lang w:val="cs-CZ"/>
        </w:rPr>
      </w:pPr>
    </w:p>
    <w:p w:rsidR="00E71635" w:rsidRPr="00B8028F" w:rsidRDefault="00E71635">
      <w:pPr>
        <w:spacing w:after="0" w:line="240" w:lineRule="auto"/>
        <w:rPr>
          <w:b/>
          <w:lang w:val="fi-FI"/>
        </w:rPr>
      </w:pPr>
      <w:r w:rsidRPr="00B8028F">
        <w:rPr>
          <w:b/>
          <w:lang w:val="fi-FI"/>
        </w:rPr>
        <w:t>Lisainfo:</w:t>
      </w:r>
    </w:p>
    <w:p w:rsidR="00E71635" w:rsidRPr="00B8028F" w:rsidRDefault="00E71635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 Loit</w:t>
      </w:r>
    </w:p>
    <w:p w:rsidR="00E71635" w:rsidRPr="00B8028F" w:rsidRDefault="00E71635" w:rsidP="00494E31">
      <w:pPr>
        <w:spacing w:after="0" w:line="240" w:lineRule="auto"/>
        <w:rPr>
          <w:lang w:val="fi-FI"/>
        </w:rPr>
      </w:pPr>
      <w:r w:rsidRPr="00B8028F">
        <w:rPr>
          <w:lang w:val="fi-FI"/>
        </w:rPr>
        <w:t>+372 5858 8469</w:t>
      </w:r>
    </w:p>
    <w:p w:rsidR="00E71635" w:rsidRPr="00B8028F" w:rsidRDefault="00E71635">
      <w:pPr>
        <w:spacing w:after="0" w:line="240" w:lineRule="auto"/>
        <w:rPr>
          <w:lang w:val="fi-FI"/>
        </w:rPr>
      </w:pPr>
      <w:r w:rsidRPr="00B8028F">
        <w:rPr>
          <w:lang w:val="fi-FI"/>
        </w:rPr>
        <w:t>rauno@suusaliit.ee</w:t>
      </w:r>
    </w:p>
    <w:sectPr w:rsidR="00E71635" w:rsidRPr="00B8028F" w:rsidSect="00875C6B">
      <w:headerReference w:type="default" r:id="rId7"/>
      <w:pgSz w:w="12240" w:h="15840"/>
      <w:pgMar w:top="1417" w:right="1440" w:bottom="1417" w:left="144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35" w:rsidRDefault="00E71635">
      <w:pPr>
        <w:spacing w:after="0" w:line="240" w:lineRule="auto"/>
      </w:pPr>
      <w:r>
        <w:separator/>
      </w:r>
    </w:p>
  </w:endnote>
  <w:endnote w:type="continuationSeparator" w:id="0">
    <w:p w:rsidR="00E71635" w:rsidRDefault="00E7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35" w:rsidRDefault="00E71635">
      <w:pPr>
        <w:spacing w:after="0" w:line="240" w:lineRule="auto"/>
      </w:pPr>
      <w:r>
        <w:separator/>
      </w:r>
    </w:p>
  </w:footnote>
  <w:footnote w:type="continuationSeparator" w:id="0">
    <w:p w:rsidR="00E71635" w:rsidRDefault="00E7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35" w:rsidRDefault="00E716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39.35pt;margin-top:.25pt;width:84.1pt;height:84.95pt;z-index:-251656192;visibility:visible">
          <v:imagedata r:id="rId1" o:title=""/>
        </v:shape>
      </w:pict>
    </w:r>
  </w:p>
  <w:p w:rsidR="00E71635" w:rsidRDefault="00E71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27"/>
    <w:rsid w:val="0005045A"/>
    <w:rsid w:val="000E0BDC"/>
    <w:rsid w:val="001206EC"/>
    <w:rsid w:val="0038712D"/>
    <w:rsid w:val="00494E31"/>
    <w:rsid w:val="005148B3"/>
    <w:rsid w:val="0079437D"/>
    <w:rsid w:val="007B0005"/>
    <w:rsid w:val="00845473"/>
    <w:rsid w:val="00875C6B"/>
    <w:rsid w:val="00904692"/>
    <w:rsid w:val="009B1B27"/>
    <w:rsid w:val="00B63847"/>
    <w:rsid w:val="00B8028F"/>
    <w:rsid w:val="00C271FC"/>
    <w:rsid w:val="00C52108"/>
    <w:rsid w:val="00C558B7"/>
    <w:rsid w:val="00C652C2"/>
    <w:rsid w:val="00CA7E4E"/>
    <w:rsid w:val="00CB7E71"/>
    <w:rsid w:val="00D52F12"/>
    <w:rsid w:val="00D948AD"/>
    <w:rsid w:val="00E67398"/>
    <w:rsid w:val="00E71635"/>
    <w:rsid w:val="00F45877"/>
    <w:rsid w:val="00FB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77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F45877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877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87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sid w:val="00F45877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Body"/>
    <w:uiPriority w:val="99"/>
    <w:rsid w:val="00875C6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uiPriority w:val="99"/>
    <w:rsid w:val="00875C6B"/>
    <w:pPr>
      <w:spacing w:after="140" w:line="288" w:lineRule="auto"/>
    </w:pPr>
  </w:style>
  <w:style w:type="paragraph" w:styleId="List">
    <w:name w:val="List"/>
    <w:basedOn w:val="TextBody"/>
    <w:uiPriority w:val="99"/>
    <w:rsid w:val="00875C6B"/>
    <w:rPr>
      <w:rFonts w:cs="FreeSans"/>
    </w:rPr>
  </w:style>
  <w:style w:type="paragraph" w:styleId="Caption">
    <w:name w:val="caption"/>
    <w:basedOn w:val="Normal"/>
    <w:uiPriority w:val="99"/>
    <w:qFormat/>
    <w:rsid w:val="00875C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75C6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F4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F4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ve.loi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Meistrivõistlused</dc:title>
  <dc:subject/>
  <dc:creator>Priit</dc:creator>
  <cp:keywords/>
  <dc:description/>
  <cp:lastModifiedBy>Urve Loit</cp:lastModifiedBy>
  <cp:revision>2</cp:revision>
  <cp:lastPrinted>2016-03-01T07:29:00Z</cp:lastPrinted>
  <dcterms:created xsi:type="dcterms:W3CDTF">2019-03-30T19:06:00Z</dcterms:created>
  <dcterms:modified xsi:type="dcterms:W3CDTF">2019-03-30T19:06:00Z</dcterms:modified>
</cp:coreProperties>
</file>