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ED" w:rsidRDefault="001C0DED" w:rsidP="001C0DED">
      <w:pPr>
        <w:jc w:val="right"/>
      </w:pPr>
      <w:r>
        <w:t xml:space="preserve">MTÜ </w:t>
      </w:r>
      <w:r w:rsidRPr="00DD2DA0">
        <w:t>Eesti Suusalii</w:t>
      </w:r>
      <w:r>
        <w:t>t</w:t>
      </w:r>
    </w:p>
    <w:p w:rsidR="001C0DED" w:rsidRDefault="001C0DED" w:rsidP="001C0DED">
      <w:pPr>
        <w:jc w:val="right"/>
      </w:pPr>
      <w:r>
        <w:t>P</w:t>
      </w:r>
      <w:r w:rsidRPr="00DD2DA0">
        <w:t>easekretär</w:t>
      </w:r>
    </w:p>
    <w:p w:rsidR="001C0DED" w:rsidRDefault="001C0DED" w:rsidP="001C0DED">
      <w:pPr>
        <w:jc w:val="both"/>
      </w:pPr>
    </w:p>
    <w:p w:rsidR="001C0DED" w:rsidRPr="00DD2DA0" w:rsidRDefault="001C0DED" w:rsidP="001C0DED">
      <w:pPr>
        <w:jc w:val="both"/>
      </w:pPr>
    </w:p>
    <w:p w:rsidR="001C0DED" w:rsidRDefault="001C0DED" w:rsidP="001C0DED">
      <w:r w:rsidRPr="00DD2DA0">
        <w:t>KÄSKKIRI</w:t>
      </w:r>
    </w:p>
    <w:p w:rsidR="00857752" w:rsidRDefault="00857752" w:rsidP="00857752">
      <w:pPr>
        <w:tabs>
          <w:tab w:val="left" w:pos="6570"/>
          <w:tab w:val="left" w:pos="7088"/>
        </w:tabs>
      </w:pPr>
    </w:p>
    <w:p w:rsidR="001C0DED" w:rsidRPr="00DD2DA0" w:rsidRDefault="004028B8" w:rsidP="00857752">
      <w:pPr>
        <w:tabs>
          <w:tab w:val="left" w:pos="6570"/>
          <w:tab w:val="left" w:pos="7088"/>
        </w:tabs>
      </w:pPr>
      <w:r>
        <w:t>19</w:t>
      </w:r>
      <w:r w:rsidR="001C0DED" w:rsidRPr="00DD2DA0">
        <w:t xml:space="preserve">. </w:t>
      </w:r>
      <w:r w:rsidR="004E54C5">
        <w:t>mai 2017</w:t>
      </w:r>
    </w:p>
    <w:p w:rsidR="001C0DED" w:rsidRDefault="001C0DED" w:rsidP="001C0DED"/>
    <w:p w:rsidR="001C0DED" w:rsidRDefault="001C0DED" w:rsidP="001C0DED"/>
    <w:p w:rsidR="001C0DED" w:rsidRPr="00DD2DA0" w:rsidRDefault="001C0DED" w:rsidP="00432811">
      <w:pPr>
        <w:ind w:right="4536"/>
        <w:jc w:val="both"/>
        <w:rPr>
          <w:b/>
        </w:rPr>
      </w:pPr>
      <w:r>
        <w:rPr>
          <w:b/>
        </w:rPr>
        <w:t xml:space="preserve">MTÜ </w:t>
      </w:r>
      <w:r w:rsidRPr="00DD2DA0">
        <w:rPr>
          <w:b/>
        </w:rPr>
        <w:t>Eesti Suusalii</w:t>
      </w:r>
      <w:r w:rsidR="00F13CA0">
        <w:rPr>
          <w:b/>
        </w:rPr>
        <w:t xml:space="preserve">du </w:t>
      </w:r>
      <w:r w:rsidR="00A421BC">
        <w:rPr>
          <w:b/>
        </w:rPr>
        <w:t>stipendiumikonkur</w:t>
      </w:r>
      <w:r>
        <w:rPr>
          <w:b/>
        </w:rPr>
        <w:t>si väljakuulutamine</w:t>
      </w:r>
    </w:p>
    <w:p w:rsidR="001C0DED" w:rsidRDefault="001C0DED" w:rsidP="00432811">
      <w:pPr>
        <w:jc w:val="both"/>
      </w:pPr>
    </w:p>
    <w:p w:rsidR="001C0DED" w:rsidRPr="00DD2DA0" w:rsidRDefault="001C0DED" w:rsidP="00432811">
      <w:pPr>
        <w:jc w:val="both"/>
      </w:pPr>
    </w:p>
    <w:p w:rsidR="001C0DED" w:rsidRPr="00A73E35" w:rsidRDefault="001C0DED" w:rsidP="00432811">
      <w:pPr>
        <w:jc w:val="both"/>
      </w:pPr>
      <w:r w:rsidRPr="00A73E35">
        <w:t>Eesti Suusaliidu põhitegevuse eesmärgi - Eesti suusaspordi</w:t>
      </w:r>
      <w:r w:rsidR="00B93D7C">
        <w:t xml:space="preserve"> edendamin</w:t>
      </w:r>
      <w:r w:rsidR="00C36E45">
        <w:t>e</w:t>
      </w:r>
      <w:r>
        <w:t xml:space="preserve"> </w:t>
      </w:r>
      <w:r w:rsidR="00C36E45">
        <w:t>ja eduka</w:t>
      </w:r>
      <w:r w:rsidR="00B93D7C">
        <w:t>s esinemin</w:t>
      </w:r>
      <w:r w:rsidR="00C36E45">
        <w:t>e rahvusvahelisel areenil</w:t>
      </w:r>
      <w:r w:rsidR="00A421BC">
        <w:t xml:space="preserve"> -</w:t>
      </w:r>
      <w:r>
        <w:t xml:space="preserve"> täitmise kindlustamiseks </w:t>
      </w:r>
      <w:r w:rsidRPr="00A73E35">
        <w:t>ku</w:t>
      </w:r>
      <w:r w:rsidR="001D4F19">
        <w:t xml:space="preserve">ulutan välja stipendiumikonkursi </w:t>
      </w:r>
      <w:r w:rsidRPr="00A73E35">
        <w:t>ettevalmistuse tagamiseks käskkirja lisas fikseeritud tingimustel.</w:t>
      </w:r>
    </w:p>
    <w:p w:rsidR="001C0DED" w:rsidRPr="00A73E35" w:rsidRDefault="001C0DED" w:rsidP="00432811">
      <w:pPr>
        <w:jc w:val="both"/>
      </w:pPr>
    </w:p>
    <w:p w:rsidR="001C0DED" w:rsidRPr="00A73E35" w:rsidRDefault="001C0DED" w:rsidP="00432811">
      <w:pPr>
        <w:jc w:val="both"/>
      </w:pPr>
      <w:r w:rsidRPr="00A73E35">
        <w:t>Stipendiumikonkursi nõuetekohase</w:t>
      </w:r>
      <w:r w:rsidR="00A421BC">
        <w:t>ks läbiviimiseks ja stipendiaatide</w:t>
      </w:r>
      <w:r w:rsidRPr="00A73E35">
        <w:t xml:space="preserve"> väljaselgitamiseks stipendiumile kandideerijate hulgast:</w:t>
      </w:r>
    </w:p>
    <w:p w:rsidR="001C0DED" w:rsidRPr="00A73E35" w:rsidRDefault="001C0DED" w:rsidP="00432811">
      <w:pPr>
        <w:jc w:val="both"/>
      </w:pPr>
      <w:r w:rsidRPr="00A73E35">
        <w:t>1) määran komisjoni koosseisus:</w:t>
      </w:r>
    </w:p>
    <w:p w:rsidR="001C0DED" w:rsidRPr="00A73E35" w:rsidRDefault="001C0DED" w:rsidP="00432811">
      <w:pPr>
        <w:ind w:left="720"/>
        <w:jc w:val="both"/>
      </w:pPr>
      <w:r w:rsidRPr="00A73E35">
        <w:t>a)</w:t>
      </w:r>
      <w:r w:rsidR="004028B8">
        <w:t>murdmaasuusatamise alajuhi Arne Tilk</w:t>
      </w:r>
      <w:r w:rsidR="00626A5B">
        <w:t>`a</w:t>
      </w:r>
      <w:r w:rsidR="004028B8">
        <w:t xml:space="preserve"> ja  ja peasekretär </w:t>
      </w:r>
      <w:r w:rsidR="00626A5B">
        <w:t xml:space="preserve"> Tõnu Seil`i</w:t>
      </w:r>
      <w:r w:rsidRPr="00A73E35">
        <w:t>.</w:t>
      </w:r>
    </w:p>
    <w:p w:rsidR="001C0DED" w:rsidRPr="00A73E35" w:rsidRDefault="001C0DED" w:rsidP="00432811">
      <w:pPr>
        <w:jc w:val="both"/>
      </w:pPr>
      <w:r w:rsidRPr="00A73E35">
        <w:t xml:space="preserve">2) Informatsioon stipendiumikonkursi väljakuulutamisest avaldada koheselt ESL kodulehel. </w:t>
      </w:r>
    </w:p>
    <w:p w:rsidR="001C0DED" w:rsidRPr="00A73E35" w:rsidRDefault="001C0DED" w:rsidP="00432811">
      <w:pPr>
        <w:jc w:val="both"/>
      </w:pPr>
      <w:r w:rsidRPr="00A73E35">
        <w:t xml:space="preserve">3) Stipendiumile kandideerijate poolt Eesti Suusaliidule esitavate avalduste esitamise tähtajaks on </w:t>
      </w:r>
      <w:r w:rsidR="004028B8">
        <w:t>29</w:t>
      </w:r>
      <w:r w:rsidR="004E54C5">
        <w:t>.mai 2017</w:t>
      </w:r>
      <w:r w:rsidRPr="00A73E35">
        <w:t>.</w:t>
      </w:r>
    </w:p>
    <w:p w:rsidR="001C0DED" w:rsidRPr="00A73E35" w:rsidRDefault="001C0DED" w:rsidP="00432811">
      <w:pPr>
        <w:jc w:val="both"/>
      </w:pPr>
      <w:r w:rsidRPr="00A73E35">
        <w:t xml:space="preserve">4) Komisjonil vormistada tulemuste kohta kirjalik otsus </w:t>
      </w:r>
      <w:r w:rsidR="004028B8">
        <w:t xml:space="preserve"> 31</w:t>
      </w:r>
      <w:r w:rsidR="00C36E45">
        <w:t>.</w:t>
      </w:r>
      <w:r w:rsidR="004E54C5">
        <w:t>maiks 2017</w:t>
      </w:r>
      <w:r w:rsidRPr="00A73E35">
        <w:t>.</w:t>
      </w:r>
    </w:p>
    <w:p w:rsidR="001C0DED" w:rsidRPr="00A73E35" w:rsidRDefault="001C0DED" w:rsidP="00432811">
      <w:pPr>
        <w:jc w:val="both"/>
      </w:pPr>
      <w:r w:rsidRPr="00A73E35">
        <w:t xml:space="preserve">5) </w:t>
      </w:r>
      <w:r w:rsidR="004028B8">
        <w:t xml:space="preserve">Raamatupidajal Jelena Pihelgas`el </w:t>
      </w:r>
      <w:r w:rsidRPr="00A73E35">
        <w:t xml:space="preserve"> tagada stipendiumikonkursi komisjoni poolt määratud stipendiumite väljamaksmine igakuiselt ainult sihtotstarbeliselt laekunud vahendite baasil ajavahemikul </w:t>
      </w:r>
      <w:r w:rsidR="004028B8">
        <w:t>31</w:t>
      </w:r>
      <w:r w:rsidR="00626A5B">
        <w:t>.</w:t>
      </w:r>
      <w:r w:rsidR="004E54C5">
        <w:t>mai 2017 kuni aprill 2018</w:t>
      </w:r>
      <w:r w:rsidR="00A421BC">
        <w:t xml:space="preserve"> pangaülekannet</w:t>
      </w:r>
      <w:r w:rsidRPr="00A73E35">
        <w:t>e teel stipendiaa</w:t>
      </w:r>
      <w:r w:rsidR="00A421BC">
        <w:t>tide</w:t>
      </w:r>
      <w:r w:rsidRPr="00A73E35">
        <w:t xml:space="preserve"> pangakontole.</w:t>
      </w:r>
    </w:p>
    <w:p w:rsidR="001C0DED" w:rsidRPr="00A73E35" w:rsidRDefault="001C0DED" w:rsidP="00432811">
      <w:pPr>
        <w:jc w:val="both"/>
      </w:pPr>
      <w:r w:rsidRPr="00A73E35">
        <w:t>6) Sihtotstarbeliste vahendite enamlaekumisel on konkursi komisjonil õigus stipendiaa</w:t>
      </w:r>
      <w:r w:rsidR="00A421BC">
        <w:t>tide</w:t>
      </w:r>
      <w:r w:rsidRPr="00A73E35">
        <w:t>le määratud stipendiumifondi vastavas mahus muuta.</w:t>
      </w:r>
    </w:p>
    <w:p w:rsidR="001C0DED" w:rsidRPr="00A73E35" w:rsidRDefault="001C0DED" w:rsidP="00432811">
      <w:pPr>
        <w:jc w:val="both"/>
      </w:pPr>
    </w:p>
    <w:p w:rsidR="001C0DED" w:rsidRPr="00A73E35" w:rsidRDefault="001C0DED" w:rsidP="00432811">
      <w:pPr>
        <w:jc w:val="both"/>
      </w:pPr>
    </w:p>
    <w:p w:rsidR="001C0DED" w:rsidRPr="00A73E35" w:rsidRDefault="001C0DED" w:rsidP="00432811">
      <w:pPr>
        <w:jc w:val="both"/>
      </w:pPr>
    </w:p>
    <w:p w:rsidR="001C0DED" w:rsidRPr="00A73E35" w:rsidRDefault="001C0DED" w:rsidP="00432811">
      <w:pPr>
        <w:jc w:val="both"/>
      </w:pPr>
    </w:p>
    <w:p w:rsidR="001C0DED" w:rsidRPr="00A73E35" w:rsidRDefault="00A8776C" w:rsidP="00432811">
      <w:pPr>
        <w:jc w:val="both"/>
      </w:pPr>
      <w:r>
        <w:t>Tõnu Seil</w:t>
      </w:r>
    </w:p>
    <w:p w:rsidR="001C0DED" w:rsidRPr="00A73E35" w:rsidRDefault="001C0DED" w:rsidP="00432811">
      <w:pPr>
        <w:jc w:val="both"/>
      </w:pPr>
      <w:r w:rsidRPr="00A73E35">
        <w:t>peasekretär</w:t>
      </w:r>
    </w:p>
    <w:p w:rsidR="001C0DED" w:rsidRPr="00A73E35" w:rsidRDefault="001C0DED" w:rsidP="00432811">
      <w:pPr>
        <w:jc w:val="both"/>
      </w:pPr>
      <w:r w:rsidRPr="00A73E35">
        <w:t>Eesti Suusaliit MTÜ</w:t>
      </w:r>
    </w:p>
    <w:p w:rsidR="001C0DED" w:rsidRPr="00A73E35" w:rsidRDefault="001C0DED" w:rsidP="00432811">
      <w:pPr>
        <w:jc w:val="both"/>
      </w:pPr>
    </w:p>
    <w:p w:rsidR="004028B8" w:rsidRDefault="004028B8" w:rsidP="00432811">
      <w:pPr>
        <w:jc w:val="both"/>
      </w:pPr>
    </w:p>
    <w:p w:rsidR="001C0DED" w:rsidRPr="00A73E35" w:rsidRDefault="001C0DED" w:rsidP="00432811">
      <w:pPr>
        <w:jc w:val="both"/>
      </w:pPr>
      <w:r w:rsidRPr="00A73E35">
        <w:t xml:space="preserve">Stipendiumikonkursi tingimused koostanud: </w:t>
      </w:r>
      <w:r w:rsidRPr="00A73E35">
        <w:rPr>
          <w:sz w:val="22"/>
        </w:rPr>
        <w:tab/>
      </w:r>
      <w:r w:rsidRPr="00A73E35">
        <w:rPr>
          <w:sz w:val="22"/>
        </w:rPr>
        <w:tab/>
      </w:r>
      <w:r w:rsidRPr="00A73E35">
        <w:rPr>
          <w:sz w:val="22"/>
        </w:rPr>
        <w:tab/>
      </w:r>
    </w:p>
    <w:p w:rsidR="001C0DED" w:rsidRPr="00A73E35" w:rsidRDefault="003E0856" w:rsidP="00432811">
      <w:pPr>
        <w:jc w:val="both"/>
        <w:rPr>
          <w:sz w:val="22"/>
        </w:rPr>
      </w:pPr>
      <w:r>
        <w:rPr>
          <w:sz w:val="22"/>
        </w:rPr>
        <w:t>Tõnu Seil</w:t>
      </w:r>
    </w:p>
    <w:p w:rsidR="001C0DED" w:rsidRPr="001C0DED" w:rsidRDefault="001C0DED" w:rsidP="00432811">
      <w:pPr>
        <w:jc w:val="both"/>
        <w:rPr>
          <w:sz w:val="22"/>
        </w:rPr>
      </w:pPr>
      <w:r w:rsidRPr="00A73E35">
        <w:rPr>
          <w:sz w:val="22"/>
        </w:rPr>
        <w:t>Peasekretär</w:t>
      </w:r>
    </w:p>
    <w:p w:rsidR="001C0DED" w:rsidRPr="00A73E35" w:rsidRDefault="001C0DED" w:rsidP="00432811">
      <w:pPr>
        <w:pStyle w:val="Normaallaad1"/>
        <w:jc w:val="both"/>
        <w:rPr>
          <w:rFonts w:ascii="Times New Roman" w:hAnsi="Times New Roman" w:cs="Times New Roman"/>
          <w:b/>
          <w:bCs/>
        </w:rPr>
      </w:pPr>
    </w:p>
    <w:p w:rsidR="001C0DED" w:rsidRPr="00A73E35" w:rsidRDefault="001C0DED" w:rsidP="00432811">
      <w:pPr>
        <w:pStyle w:val="Normaallaad1"/>
        <w:jc w:val="both"/>
        <w:rPr>
          <w:rFonts w:ascii="Times New Roman" w:hAnsi="Times New Roman" w:cs="Times New Roman"/>
          <w:b/>
          <w:bCs/>
        </w:rPr>
      </w:pPr>
    </w:p>
    <w:p w:rsidR="004028B8" w:rsidRDefault="004028B8" w:rsidP="00432811">
      <w:pPr>
        <w:pStyle w:val="Normaallaad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28B8" w:rsidRDefault="004028B8" w:rsidP="00432811">
      <w:pPr>
        <w:pStyle w:val="Normaallaad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0DED" w:rsidRPr="00A73E35" w:rsidRDefault="001C0DED" w:rsidP="00432811">
      <w:pPr>
        <w:pStyle w:val="Normaallaad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E35">
        <w:rPr>
          <w:rFonts w:ascii="Times New Roman" w:hAnsi="Times New Roman" w:cs="Times New Roman"/>
          <w:bCs/>
          <w:sz w:val="24"/>
          <w:szCs w:val="24"/>
        </w:rPr>
        <w:t>Kinnitan: ________________</w:t>
      </w:r>
    </w:p>
    <w:p w:rsidR="001C0DED" w:rsidRDefault="004028B8" w:rsidP="00432811">
      <w:pPr>
        <w:pStyle w:val="Normaallaa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E54C5">
        <w:rPr>
          <w:rFonts w:ascii="Times New Roman" w:hAnsi="Times New Roman" w:cs="Times New Roman"/>
          <w:sz w:val="24"/>
          <w:szCs w:val="24"/>
        </w:rPr>
        <w:t>.05.2017</w:t>
      </w:r>
      <w:r w:rsidR="00857752">
        <w:rPr>
          <w:rFonts w:ascii="Times New Roman" w:hAnsi="Times New Roman" w:cs="Times New Roman"/>
          <w:sz w:val="24"/>
          <w:szCs w:val="24"/>
        </w:rPr>
        <w:t xml:space="preserve"> ESL peasekretäri käskkirja</w:t>
      </w:r>
      <w:r w:rsidR="00A421BC">
        <w:rPr>
          <w:rFonts w:ascii="Times New Roman" w:hAnsi="Times New Roman" w:cs="Times New Roman"/>
          <w:sz w:val="24"/>
          <w:szCs w:val="24"/>
        </w:rPr>
        <w:t xml:space="preserve"> </w:t>
      </w:r>
      <w:r w:rsidR="001C0DED" w:rsidRPr="00A73E35">
        <w:rPr>
          <w:rFonts w:ascii="Times New Roman" w:hAnsi="Times New Roman" w:cs="Times New Roman"/>
          <w:sz w:val="24"/>
          <w:szCs w:val="24"/>
        </w:rPr>
        <w:t>lisa</w:t>
      </w:r>
    </w:p>
    <w:p w:rsidR="00BD0B40" w:rsidRPr="00A73E35" w:rsidRDefault="00BD0B40" w:rsidP="00432811">
      <w:pPr>
        <w:pStyle w:val="Normaallaad1"/>
        <w:jc w:val="both"/>
        <w:rPr>
          <w:rFonts w:ascii="Times New Roman" w:hAnsi="Times New Roman" w:cs="Times New Roman"/>
          <w:sz w:val="24"/>
          <w:szCs w:val="24"/>
        </w:rPr>
      </w:pPr>
    </w:p>
    <w:p w:rsidR="001C0DED" w:rsidRPr="00A73E35" w:rsidRDefault="001C0DED" w:rsidP="00432811">
      <w:pPr>
        <w:pStyle w:val="Normaallaad1"/>
        <w:jc w:val="both"/>
        <w:rPr>
          <w:rFonts w:ascii="Times New Roman" w:hAnsi="Times New Roman" w:cs="Times New Roman"/>
          <w:sz w:val="24"/>
          <w:szCs w:val="24"/>
        </w:rPr>
      </w:pPr>
      <w:r w:rsidRPr="00A73E35">
        <w:rPr>
          <w:rFonts w:ascii="Times New Roman" w:hAnsi="Times New Roman" w:cs="Times New Roman"/>
          <w:sz w:val="24"/>
          <w:szCs w:val="24"/>
        </w:rPr>
        <w:t>Ees</w:t>
      </w:r>
      <w:r w:rsidR="00A421BC">
        <w:rPr>
          <w:rFonts w:ascii="Times New Roman" w:hAnsi="Times New Roman" w:cs="Times New Roman"/>
          <w:sz w:val="24"/>
          <w:szCs w:val="24"/>
        </w:rPr>
        <w:t>ti Suusaliidu stipendiumikonkur</w:t>
      </w:r>
      <w:r w:rsidRPr="00A73E35">
        <w:rPr>
          <w:rFonts w:ascii="Times New Roman" w:hAnsi="Times New Roman" w:cs="Times New Roman"/>
          <w:sz w:val="24"/>
          <w:szCs w:val="24"/>
        </w:rPr>
        <w:t>si väljakuulutamine</w:t>
      </w:r>
    </w:p>
    <w:p w:rsidR="001C0DED" w:rsidRPr="00A73E35" w:rsidRDefault="001C0DED" w:rsidP="00432811">
      <w:pPr>
        <w:pStyle w:val="Normaallaad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E35">
        <w:rPr>
          <w:rFonts w:ascii="Times New Roman" w:hAnsi="Times New Roman" w:cs="Times New Roman"/>
          <w:sz w:val="24"/>
          <w:szCs w:val="24"/>
        </w:rPr>
        <w:t>Konkursi tingimused</w:t>
      </w:r>
    </w:p>
    <w:p w:rsidR="001C0DED" w:rsidRPr="00A73E35" w:rsidRDefault="001C0DED" w:rsidP="00432811">
      <w:pPr>
        <w:pStyle w:val="Normaallaad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0DED" w:rsidRPr="00A73E35" w:rsidRDefault="00051D0D" w:rsidP="00432811">
      <w:pPr>
        <w:pStyle w:val="Normaallaad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Murdmaasuusatajate </w:t>
      </w:r>
      <w:r w:rsidR="001C0DED" w:rsidRPr="00A73E35">
        <w:rPr>
          <w:rFonts w:ascii="Times New Roman" w:hAnsi="Times New Roman" w:cs="Times New Roman"/>
          <w:b/>
          <w:bCs/>
        </w:rPr>
        <w:t>ettevalmistuse ja eduka e</w:t>
      </w:r>
      <w:r w:rsidR="004E54C5">
        <w:rPr>
          <w:rFonts w:ascii="Times New Roman" w:hAnsi="Times New Roman" w:cs="Times New Roman"/>
          <w:b/>
          <w:bCs/>
        </w:rPr>
        <w:t>sinemise tagamiseks hooajal 2017</w:t>
      </w:r>
      <w:r w:rsidR="00D10E69">
        <w:rPr>
          <w:rFonts w:ascii="Times New Roman" w:hAnsi="Times New Roman" w:cs="Times New Roman"/>
          <w:b/>
          <w:bCs/>
        </w:rPr>
        <w:t>/201</w:t>
      </w:r>
      <w:r w:rsidR="004E54C5">
        <w:rPr>
          <w:rFonts w:ascii="Times New Roman" w:hAnsi="Times New Roman" w:cs="Times New Roman"/>
          <w:b/>
          <w:bCs/>
        </w:rPr>
        <w:t>8</w:t>
      </w:r>
    </w:p>
    <w:p w:rsidR="001C0DED" w:rsidRPr="00A73E35" w:rsidRDefault="001C0DED" w:rsidP="00432811">
      <w:pPr>
        <w:pStyle w:val="Normaallaad1"/>
        <w:jc w:val="both"/>
        <w:rPr>
          <w:rFonts w:ascii="Times New Roman" w:hAnsi="Times New Roman" w:cs="Times New Roman"/>
          <w:b/>
          <w:bCs/>
        </w:rPr>
      </w:pPr>
      <w:r w:rsidRPr="00A73E35">
        <w:rPr>
          <w:rFonts w:ascii="Times New Roman" w:hAnsi="Times New Roman" w:cs="Times New Roman"/>
          <w:b/>
          <w:bCs/>
        </w:rPr>
        <w:t> </w:t>
      </w:r>
    </w:p>
    <w:p w:rsidR="001C0DED" w:rsidRDefault="001C0DED" w:rsidP="00626A5B">
      <w:pPr>
        <w:pStyle w:val="Normaallaad1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sti</w:t>
      </w:r>
      <w:r w:rsidR="00C36E45">
        <w:rPr>
          <w:rFonts w:ascii="Times New Roman" w:hAnsi="Times New Roman" w:cs="Times New Roman"/>
          <w:b/>
          <w:bCs/>
        </w:rPr>
        <w:t>pendium</w:t>
      </w:r>
      <w:r w:rsidR="00DC7CEF">
        <w:rPr>
          <w:rFonts w:ascii="Times New Roman" w:hAnsi="Times New Roman" w:cs="Times New Roman"/>
          <w:b/>
          <w:bCs/>
        </w:rPr>
        <w:t xml:space="preserve"> kuni</w:t>
      </w:r>
      <w:r w:rsidR="00613AF6">
        <w:rPr>
          <w:rFonts w:ascii="Times New Roman" w:hAnsi="Times New Roman" w:cs="Times New Roman"/>
          <w:b/>
          <w:bCs/>
        </w:rPr>
        <w:t xml:space="preserve"> </w:t>
      </w:r>
      <w:r w:rsidR="00626A5B">
        <w:rPr>
          <w:rFonts w:ascii="Times New Roman" w:hAnsi="Times New Roman" w:cs="Times New Roman"/>
          <w:b/>
          <w:bCs/>
        </w:rPr>
        <w:t>neljale r</w:t>
      </w:r>
      <w:r w:rsidR="00C36E45">
        <w:rPr>
          <w:rFonts w:ascii="Times New Roman" w:hAnsi="Times New Roman" w:cs="Times New Roman"/>
          <w:b/>
          <w:bCs/>
        </w:rPr>
        <w:t>ahvusvahel</w:t>
      </w:r>
      <w:r w:rsidR="00371794">
        <w:rPr>
          <w:rFonts w:ascii="Times New Roman" w:hAnsi="Times New Roman" w:cs="Times New Roman"/>
          <w:b/>
          <w:bCs/>
        </w:rPr>
        <w:t>ise tasemega</w:t>
      </w:r>
      <w:r w:rsidR="00626A5B">
        <w:rPr>
          <w:rFonts w:ascii="Times New Roman" w:hAnsi="Times New Roman" w:cs="Times New Roman"/>
          <w:b/>
          <w:bCs/>
        </w:rPr>
        <w:t xml:space="preserve"> nais- murdmaasuusatajale </w:t>
      </w:r>
      <w:r w:rsidR="0095139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stipendiumifondiga </w:t>
      </w:r>
      <w:r w:rsidR="00613AF6">
        <w:rPr>
          <w:rFonts w:ascii="Times New Roman" w:hAnsi="Times New Roman" w:cs="Times New Roman"/>
          <w:b/>
          <w:bCs/>
        </w:rPr>
        <w:t>kuni 60</w:t>
      </w:r>
      <w:r w:rsidR="00EB206B">
        <w:rPr>
          <w:rFonts w:ascii="Times New Roman" w:hAnsi="Times New Roman" w:cs="Times New Roman"/>
          <w:b/>
          <w:bCs/>
        </w:rPr>
        <w:t xml:space="preserve"> 0</w:t>
      </w:r>
      <w:r>
        <w:rPr>
          <w:rFonts w:ascii="Times New Roman" w:hAnsi="Times New Roman" w:cs="Times New Roman"/>
          <w:b/>
          <w:bCs/>
        </w:rPr>
        <w:t>00</w:t>
      </w:r>
      <w:r w:rsidRPr="00A73E35">
        <w:rPr>
          <w:rFonts w:ascii="Times New Roman" w:hAnsi="Times New Roman" w:cs="Times New Roman"/>
          <w:b/>
          <w:bCs/>
        </w:rPr>
        <w:t xml:space="preserve"> eurot</w:t>
      </w:r>
    </w:p>
    <w:p w:rsidR="00626A5B" w:rsidRDefault="00626A5B" w:rsidP="00626A5B">
      <w:pPr>
        <w:pStyle w:val="Normaallaad1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stipendium kuni üheksale rahvusvahelise tasemega mees- murdmaasuusatajale   stipendiumifondiga kuni 160 000</w:t>
      </w:r>
      <w:r w:rsidRPr="00A73E35">
        <w:rPr>
          <w:rFonts w:ascii="Times New Roman" w:hAnsi="Times New Roman" w:cs="Times New Roman"/>
          <w:b/>
          <w:bCs/>
        </w:rPr>
        <w:t xml:space="preserve"> eurot</w:t>
      </w:r>
    </w:p>
    <w:p w:rsidR="00626A5B" w:rsidRPr="00A73E35" w:rsidRDefault="00626A5B" w:rsidP="00626A5B">
      <w:pPr>
        <w:pStyle w:val="Normaallaad1"/>
        <w:ind w:left="828"/>
        <w:jc w:val="both"/>
        <w:rPr>
          <w:rFonts w:ascii="Times New Roman" w:hAnsi="Times New Roman" w:cs="Times New Roman"/>
          <w:b/>
          <w:bCs/>
        </w:rPr>
      </w:pPr>
    </w:p>
    <w:p w:rsidR="001C0DED" w:rsidRDefault="001C0DED" w:rsidP="00432811">
      <w:pPr>
        <w:pStyle w:val="Normaallaad1"/>
        <w:jc w:val="both"/>
        <w:rPr>
          <w:rFonts w:ascii="Times New Roman" w:hAnsi="Times New Roman" w:cs="Times New Roman"/>
          <w:bCs/>
        </w:rPr>
      </w:pPr>
      <w:r w:rsidRPr="00A73E35">
        <w:rPr>
          <w:rFonts w:ascii="Times New Roman" w:hAnsi="Times New Roman" w:cs="Times New Roman"/>
          <w:bCs/>
        </w:rPr>
        <w:t>Eesmärk: st</w:t>
      </w:r>
      <w:r w:rsidR="00D10E69">
        <w:rPr>
          <w:rFonts w:ascii="Times New Roman" w:hAnsi="Times New Roman" w:cs="Times New Roman"/>
          <w:bCs/>
        </w:rPr>
        <w:t>ipen</w:t>
      </w:r>
      <w:r w:rsidR="00C36E45">
        <w:rPr>
          <w:rFonts w:ascii="Times New Roman" w:hAnsi="Times New Roman" w:cs="Times New Roman"/>
          <w:bCs/>
        </w:rPr>
        <w:t>di</w:t>
      </w:r>
      <w:r w:rsidR="0095139D">
        <w:rPr>
          <w:rFonts w:ascii="Times New Roman" w:hAnsi="Times New Roman" w:cs="Times New Roman"/>
          <w:bCs/>
        </w:rPr>
        <w:t xml:space="preserve">um on mõeldud </w:t>
      </w:r>
      <w:r w:rsidR="00626A5B">
        <w:rPr>
          <w:rFonts w:ascii="Times New Roman" w:hAnsi="Times New Roman" w:cs="Times New Roman"/>
          <w:bCs/>
        </w:rPr>
        <w:t xml:space="preserve">murdmaasuusatajate </w:t>
      </w:r>
      <w:r w:rsidR="00B93D7C">
        <w:rPr>
          <w:rFonts w:ascii="Times New Roman" w:hAnsi="Times New Roman" w:cs="Times New Roman"/>
          <w:bCs/>
        </w:rPr>
        <w:t>treeningettevalmistu</w:t>
      </w:r>
      <w:r w:rsidR="00D10E69">
        <w:rPr>
          <w:rFonts w:ascii="Times New Roman" w:hAnsi="Times New Roman" w:cs="Times New Roman"/>
          <w:bCs/>
        </w:rPr>
        <w:t xml:space="preserve">se tagamiseks </w:t>
      </w:r>
    </w:p>
    <w:p w:rsidR="00D10E69" w:rsidRPr="00A73E35" w:rsidRDefault="00D10E69" w:rsidP="00432811">
      <w:pPr>
        <w:pStyle w:val="Normaallaad1"/>
        <w:jc w:val="both"/>
        <w:rPr>
          <w:rFonts w:ascii="Times New Roman" w:hAnsi="Times New Roman" w:cs="Times New Roman"/>
          <w:bCs/>
        </w:rPr>
      </w:pPr>
    </w:p>
    <w:p w:rsidR="001C0DED" w:rsidRPr="00A73E35" w:rsidRDefault="001C0DED" w:rsidP="00432811">
      <w:pPr>
        <w:pStyle w:val="Normaallaad1"/>
        <w:jc w:val="both"/>
        <w:rPr>
          <w:rFonts w:ascii="Times New Roman" w:hAnsi="Times New Roman" w:cs="Times New Roman"/>
          <w:bCs/>
        </w:rPr>
      </w:pPr>
      <w:r w:rsidRPr="00A73E35">
        <w:rPr>
          <w:rFonts w:ascii="Times New Roman" w:hAnsi="Times New Roman" w:cs="Times New Roman"/>
          <w:bCs/>
        </w:rPr>
        <w:t>Kandideerimise kriteeriumid:</w:t>
      </w:r>
    </w:p>
    <w:p w:rsidR="001C0DED" w:rsidRPr="00A73E35" w:rsidRDefault="001C0DED" w:rsidP="00432811">
      <w:pPr>
        <w:pStyle w:val="Normaallaad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aktiivselt treeniv</w:t>
      </w:r>
      <w:r w:rsidR="00371794">
        <w:rPr>
          <w:rFonts w:ascii="Times New Roman" w:hAnsi="Times New Roman" w:cs="Times New Roman"/>
          <w:bCs/>
        </w:rPr>
        <w:t xml:space="preserve"> </w:t>
      </w:r>
      <w:r w:rsidR="00626A5B">
        <w:rPr>
          <w:rFonts w:ascii="Times New Roman" w:hAnsi="Times New Roman" w:cs="Times New Roman"/>
          <w:bCs/>
        </w:rPr>
        <w:t>murdmaasuusataja</w:t>
      </w:r>
    </w:p>
    <w:p w:rsidR="001C0DED" w:rsidRPr="00A73E35" w:rsidRDefault="001C0DED" w:rsidP="00432811">
      <w:pPr>
        <w:pStyle w:val="Normaallaad1"/>
        <w:jc w:val="both"/>
        <w:rPr>
          <w:rFonts w:ascii="Times New Roman" w:hAnsi="Times New Roman" w:cs="Times New Roman"/>
          <w:bCs/>
        </w:rPr>
      </w:pPr>
      <w:r w:rsidRPr="00A73E35">
        <w:rPr>
          <w:rFonts w:ascii="Times New Roman" w:hAnsi="Times New Roman" w:cs="Times New Roman"/>
          <w:bCs/>
        </w:rPr>
        <w:t>- Eesti vabariigi kodanik</w:t>
      </w:r>
    </w:p>
    <w:p w:rsidR="00FD7FC0" w:rsidRPr="00A73E35" w:rsidRDefault="00D10E69" w:rsidP="00432811">
      <w:pPr>
        <w:pStyle w:val="Normaallaad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eeldusi pääseda rahvusvahelistele võistlustele</w:t>
      </w:r>
    </w:p>
    <w:p w:rsidR="001C0DED" w:rsidRDefault="001C0DED" w:rsidP="00432811">
      <w:pPr>
        <w:pStyle w:val="Normaallaad1"/>
        <w:jc w:val="both"/>
        <w:rPr>
          <w:rFonts w:ascii="Times New Roman" w:hAnsi="Times New Roman" w:cs="Times New Roman"/>
          <w:b/>
          <w:bCs/>
        </w:rPr>
      </w:pPr>
      <w:r w:rsidRPr="00A73E35">
        <w:rPr>
          <w:rFonts w:ascii="Times New Roman" w:hAnsi="Times New Roman" w:cs="Times New Roman"/>
          <w:b/>
          <w:bCs/>
        </w:rPr>
        <w:t> </w:t>
      </w:r>
    </w:p>
    <w:p w:rsidR="0095139D" w:rsidRPr="0095139D" w:rsidRDefault="0095139D" w:rsidP="00432811">
      <w:pPr>
        <w:jc w:val="both"/>
      </w:pPr>
    </w:p>
    <w:p w:rsidR="001C0DED" w:rsidRPr="001C0DED" w:rsidRDefault="001C0DED" w:rsidP="00432811">
      <w:pPr>
        <w:jc w:val="both"/>
      </w:pPr>
    </w:p>
    <w:p w:rsidR="001C0DED" w:rsidRPr="001C0DED" w:rsidRDefault="001C0DED" w:rsidP="00432811">
      <w:pPr>
        <w:jc w:val="both"/>
      </w:pPr>
    </w:p>
    <w:p w:rsidR="001C0DED" w:rsidRPr="001C0DED" w:rsidRDefault="001C0DED" w:rsidP="00432811">
      <w:pPr>
        <w:jc w:val="both"/>
      </w:pPr>
    </w:p>
    <w:p w:rsidR="001C0DED" w:rsidRPr="001C0DED" w:rsidRDefault="001C0DED" w:rsidP="00432811">
      <w:pPr>
        <w:jc w:val="both"/>
      </w:pPr>
    </w:p>
    <w:p w:rsidR="001C0DED" w:rsidRPr="001C0DED" w:rsidRDefault="00613AF6" w:rsidP="00432811">
      <w:pPr>
        <w:jc w:val="both"/>
      </w:pPr>
      <w:r>
        <w:t>Tõnu Seil</w:t>
      </w:r>
    </w:p>
    <w:p w:rsidR="001C0DED" w:rsidRPr="001C0DED" w:rsidRDefault="001C0DED" w:rsidP="00432811">
      <w:pPr>
        <w:jc w:val="both"/>
      </w:pPr>
      <w:r w:rsidRPr="001C0DED">
        <w:t>Peasekretär</w:t>
      </w:r>
    </w:p>
    <w:p w:rsidR="001C0DED" w:rsidRPr="001C0DED" w:rsidRDefault="001C0DED" w:rsidP="00432811">
      <w:pPr>
        <w:jc w:val="both"/>
      </w:pPr>
      <w:r w:rsidRPr="001C0DED">
        <w:t>MTÜ Eesti Suusaliit</w:t>
      </w:r>
    </w:p>
    <w:p w:rsidR="000A05C8" w:rsidRDefault="000A05C8" w:rsidP="00432811">
      <w:pPr>
        <w:jc w:val="both"/>
      </w:pPr>
    </w:p>
    <w:p w:rsidR="004E54C5" w:rsidRDefault="004E54C5" w:rsidP="00432811">
      <w:pPr>
        <w:jc w:val="both"/>
      </w:pPr>
    </w:p>
    <w:p w:rsidR="004E54C5" w:rsidRDefault="004E54C5" w:rsidP="004E54C5">
      <w:pPr>
        <w:pStyle w:val="Normaallaad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54C5" w:rsidRDefault="004E54C5" w:rsidP="004E54C5">
      <w:pPr>
        <w:pStyle w:val="Normaallaad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54C5" w:rsidRDefault="004E54C5" w:rsidP="004E54C5">
      <w:pPr>
        <w:pStyle w:val="Normaallaad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54C5" w:rsidRDefault="004E54C5" w:rsidP="004E54C5">
      <w:pPr>
        <w:pStyle w:val="Normaallaad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54C5" w:rsidRDefault="004E54C5" w:rsidP="004E54C5">
      <w:pPr>
        <w:pStyle w:val="Normaallaad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54C5" w:rsidRDefault="004E54C5" w:rsidP="004E54C5">
      <w:pPr>
        <w:pStyle w:val="Normaallaad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54C5" w:rsidRDefault="004E54C5" w:rsidP="004E54C5">
      <w:pPr>
        <w:pStyle w:val="Normaallaad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54C5" w:rsidRDefault="004E54C5" w:rsidP="004E54C5">
      <w:pPr>
        <w:pStyle w:val="Normaallaad1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E54C5" w:rsidSect="00493A40">
      <w:headerReference w:type="default" r:id="rId7"/>
      <w:footerReference w:type="default" r:id="rId8"/>
      <w:pgSz w:w="11906" w:h="16838"/>
      <w:pgMar w:top="3357" w:right="1286" w:bottom="1440" w:left="1620" w:header="899" w:footer="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DFF" w:rsidRDefault="00604DFF">
      <w:r>
        <w:separator/>
      </w:r>
    </w:p>
  </w:endnote>
  <w:endnote w:type="continuationSeparator" w:id="0">
    <w:p w:rsidR="00604DFF" w:rsidRDefault="0060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34C" w:rsidRPr="00121DD6" w:rsidRDefault="00E8734C">
    <w:pPr>
      <w:pStyle w:val="Jalus"/>
      <w:rPr>
        <w:rFonts w:ascii="Arial" w:hAnsi="Arial" w:cs="Arial"/>
        <w:sz w:val="14"/>
        <w:lang w:val="fi-FI"/>
      </w:rPr>
    </w:pPr>
    <w:r w:rsidRPr="00121DD6">
      <w:rPr>
        <w:rFonts w:ascii="Arial" w:hAnsi="Arial" w:cs="Arial"/>
        <w:b/>
        <w:bCs/>
        <w:sz w:val="14"/>
        <w:lang w:val="fi-FI"/>
      </w:rPr>
      <w:t>Eesti Suusaliit.</w:t>
    </w:r>
    <w:r w:rsidR="002D1C28" w:rsidRPr="00121DD6">
      <w:rPr>
        <w:rFonts w:ascii="Arial" w:hAnsi="Arial" w:cs="Arial"/>
        <w:sz w:val="14"/>
        <w:lang w:val="fi-FI"/>
      </w:rPr>
      <w:t xml:space="preserve"> Lõõtsa 8, Tallinn, 11 415</w:t>
    </w:r>
    <w:r w:rsidRPr="00121DD6">
      <w:rPr>
        <w:rFonts w:ascii="Arial" w:hAnsi="Arial" w:cs="Arial"/>
        <w:sz w:val="14"/>
        <w:lang w:val="fi-FI"/>
      </w:rPr>
      <w:t>, Eesti, tel: 603</w:t>
    </w:r>
    <w:r w:rsidR="002D1C28" w:rsidRPr="00121DD6">
      <w:rPr>
        <w:rFonts w:ascii="Arial" w:hAnsi="Arial" w:cs="Arial"/>
        <w:sz w:val="14"/>
        <w:lang w:val="fi-FI"/>
      </w:rPr>
      <w:t xml:space="preserve"> 1</w:t>
    </w:r>
    <w:r w:rsidRPr="00121DD6">
      <w:rPr>
        <w:rFonts w:ascii="Arial" w:hAnsi="Arial" w:cs="Arial"/>
        <w:sz w:val="14"/>
        <w:lang w:val="fi-FI"/>
      </w:rPr>
      <w:t xml:space="preserve">516, faks:603 1518, </w:t>
    </w:r>
    <w:hyperlink r:id="rId1" w:history="1">
      <w:r w:rsidR="007C7E5F" w:rsidRPr="00121DD6">
        <w:rPr>
          <w:rStyle w:val="Hperlink"/>
          <w:rFonts w:ascii="Arial" w:hAnsi="Arial" w:cs="Arial"/>
          <w:color w:val="auto"/>
          <w:sz w:val="14"/>
          <w:u w:val="none"/>
          <w:lang w:val="fi-FI"/>
        </w:rPr>
        <w:t>info@suusaliit.ee</w:t>
      </w:r>
    </w:hyperlink>
    <w:r w:rsidRPr="00121DD6">
      <w:rPr>
        <w:rFonts w:ascii="Arial" w:hAnsi="Arial" w:cs="Arial"/>
        <w:sz w:val="14"/>
        <w:lang w:val="fi-FI"/>
      </w:rPr>
      <w:t>, www.suusaliit.ee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DFF" w:rsidRDefault="00604DFF">
      <w:r>
        <w:separator/>
      </w:r>
    </w:p>
  </w:footnote>
  <w:footnote w:type="continuationSeparator" w:id="0">
    <w:p w:rsidR="00604DFF" w:rsidRDefault="00604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34C" w:rsidRDefault="00371794">
    <w:pPr>
      <w:pStyle w:val="Pis"/>
      <w:ind w:left="180" w:hanging="180"/>
    </w:pPr>
    <w:r>
      <w:rPr>
        <w:noProof/>
        <w:lang w:eastAsia="et-EE"/>
      </w:rPr>
      <w:drawing>
        <wp:inline distT="0" distB="0" distL="0" distR="0">
          <wp:extent cx="1143000" cy="1143000"/>
          <wp:effectExtent l="19050" t="0" r="0" b="0"/>
          <wp:docPr id="1" name="Picture 1" descr="ESL _logo wor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L _logo word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80603"/>
    <w:multiLevelType w:val="hybridMultilevel"/>
    <w:tmpl w:val="2A20807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EB61FB"/>
    <w:multiLevelType w:val="hybridMultilevel"/>
    <w:tmpl w:val="AB4AD0D4"/>
    <w:lvl w:ilvl="0" w:tplc="F398B4E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28"/>
    <w:rsid w:val="00051D0D"/>
    <w:rsid w:val="00075D9A"/>
    <w:rsid w:val="000A05C8"/>
    <w:rsid w:val="00121DD6"/>
    <w:rsid w:val="001546A4"/>
    <w:rsid w:val="001B4C5F"/>
    <w:rsid w:val="001C0DED"/>
    <w:rsid w:val="001C36A1"/>
    <w:rsid w:val="001D47FE"/>
    <w:rsid w:val="001D4F19"/>
    <w:rsid w:val="00211F0F"/>
    <w:rsid w:val="002834D4"/>
    <w:rsid w:val="00290697"/>
    <w:rsid w:val="00291C48"/>
    <w:rsid w:val="002D1C28"/>
    <w:rsid w:val="002E3805"/>
    <w:rsid w:val="0036181A"/>
    <w:rsid w:val="00365604"/>
    <w:rsid w:val="00371794"/>
    <w:rsid w:val="00387691"/>
    <w:rsid w:val="003C6EA8"/>
    <w:rsid w:val="003E0856"/>
    <w:rsid w:val="003E2552"/>
    <w:rsid w:val="003F4A30"/>
    <w:rsid w:val="004028B8"/>
    <w:rsid w:val="00432811"/>
    <w:rsid w:val="004442E6"/>
    <w:rsid w:val="00493A40"/>
    <w:rsid w:val="004E54C5"/>
    <w:rsid w:val="00564A09"/>
    <w:rsid w:val="005F443F"/>
    <w:rsid w:val="00604DFF"/>
    <w:rsid w:val="00613AF6"/>
    <w:rsid w:val="00626A5B"/>
    <w:rsid w:val="007C7E5F"/>
    <w:rsid w:val="007D57F0"/>
    <w:rsid w:val="007F15C4"/>
    <w:rsid w:val="00837355"/>
    <w:rsid w:val="00857752"/>
    <w:rsid w:val="00893417"/>
    <w:rsid w:val="008C3141"/>
    <w:rsid w:val="00903367"/>
    <w:rsid w:val="0093436C"/>
    <w:rsid w:val="0095139D"/>
    <w:rsid w:val="009A36BA"/>
    <w:rsid w:val="00A421BC"/>
    <w:rsid w:val="00A8776C"/>
    <w:rsid w:val="00B0272F"/>
    <w:rsid w:val="00B93D7C"/>
    <w:rsid w:val="00BD0B40"/>
    <w:rsid w:val="00BF3097"/>
    <w:rsid w:val="00C15F6D"/>
    <w:rsid w:val="00C36E45"/>
    <w:rsid w:val="00C44D8B"/>
    <w:rsid w:val="00C91F32"/>
    <w:rsid w:val="00D10E69"/>
    <w:rsid w:val="00D14EAF"/>
    <w:rsid w:val="00D8194F"/>
    <w:rsid w:val="00D86232"/>
    <w:rsid w:val="00DA2CDF"/>
    <w:rsid w:val="00DC7CEF"/>
    <w:rsid w:val="00E8734C"/>
    <w:rsid w:val="00EA1AE1"/>
    <w:rsid w:val="00EB206B"/>
    <w:rsid w:val="00F13CA0"/>
    <w:rsid w:val="00FA3A47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BC7B8"/>
  <w15:docId w15:val="{903FE2B1-7C12-49B5-A5D0-81600709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laad">
    <w:name w:val="Normal"/>
    <w:qFormat/>
    <w:rsid w:val="00493A40"/>
    <w:rPr>
      <w:sz w:val="24"/>
      <w:szCs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493A40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rsid w:val="00493A40"/>
    <w:pPr>
      <w:tabs>
        <w:tab w:val="center" w:pos="4153"/>
        <w:tab w:val="right" w:pos="8306"/>
      </w:tabs>
    </w:pPr>
  </w:style>
  <w:style w:type="character" w:styleId="Hperlink">
    <w:name w:val="Hyperlink"/>
    <w:rsid w:val="00493A40"/>
    <w:rPr>
      <w:color w:val="0000FF"/>
      <w:u w:val="single"/>
    </w:rPr>
  </w:style>
  <w:style w:type="paragraph" w:styleId="Kehatekst">
    <w:name w:val="Body Text"/>
    <w:basedOn w:val="Normaallaad"/>
    <w:rsid w:val="00493A40"/>
    <w:rPr>
      <w:rFonts w:ascii="Arial" w:hAnsi="Arial" w:cs="Arial"/>
      <w:sz w:val="22"/>
    </w:rPr>
  </w:style>
  <w:style w:type="paragraph" w:customStyle="1" w:styleId="Normaallaad1">
    <w:name w:val="Normaallaad1"/>
    <w:basedOn w:val="Normaallaad"/>
    <w:rsid w:val="001C0DED"/>
    <w:rPr>
      <w:rFonts w:ascii="Arial" w:eastAsia="Calibri" w:hAnsi="Arial" w:cs="Arial"/>
      <w:color w:val="000000"/>
      <w:sz w:val="22"/>
      <w:szCs w:val="22"/>
      <w:lang w:eastAsia="et-EE"/>
    </w:rPr>
  </w:style>
  <w:style w:type="paragraph" w:styleId="Jutumullitekst">
    <w:name w:val="Balloon Text"/>
    <w:basedOn w:val="Normaallaad"/>
    <w:link w:val="JutumullitekstMrk"/>
    <w:rsid w:val="002E3805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rsid w:val="002E380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usaliit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istiina%20M&#228;nna\Local%20Settings\Temporary%20Internet%20Files\OLKA\ESL_blankett_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ESL_blankett_2007</Template>
  <TotalTime>15</TotalTime>
  <Pages>1</Pages>
  <Words>315</Words>
  <Characters>1830</Characters>
  <Application>Microsoft Office Word</Application>
  <DocSecurity>0</DocSecurity>
  <Lines>15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TANK</Company>
  <LinksUpToDate>false</LinksUpToDate>
  <CharactersWithSpaces>2141</CharactersWithSpaces>
  <SharedDoc>false</SharedDoc>
  <HLinks>
    <vt:vector size="6" baseType="variant">
      <vt:variant>
        <vt:i4>6619220</vt:i4>
      </vt:variant>
      <vt:variant>
        <vt:i4>0</vt:i4>
      </vt:variant>
      <vt:variant>
        <vt:i4>0</vt:i4>
      </vt:variant>
      <vt:variant>
        <vt:i4>5</vt:i4>
      </vt:variant>
      <vt:variant>
        <vt:lpwstr>mailto:info@suusaliit.ee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Kristiina Männa</dc:creator>
  <cp:lastModifiedBy>Arne</cp:lastModifiedBy>
  <cp:revision>5</cp:revision>
  <cp:lastPrinted>2015-05-29T05:25:00Z</cp:lastPrinted>
  <dcterms:created xsi:type="dcterms:W3CDTF">2017-05-19T13:04:00Z</dcterms:created>
  <dcterms:modified xsi:type="dcterms:W3CDTF">2017-05-19T13:31:00Z</dcterms:modified>
</cp:coreProperties>
</file>