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9723" w14:textId="77777777" w:rsidR="00347951" w:rsidRPr="00F02D47" w:rsidRDefault="00347951" w:rsidP="00347951">
      <w:pPr>
        <w:pStyle w:val="Normaallaad2"/>
        <w:jc w:val="center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MTÜ EESTI SUUSALIIT</w:t>
      </w:r>
    </w:p>
    <w:p w14:paraId="7E41D894" w14:textId="77777777" w:rsidR="00347951" w:rsidRPr="00F02D47" w:rsidRDefault="00347951" w:rsidP="00347951">
      <w:pPr>
        <w:pStyle w:val="Normaallaad2"/>
        <w:jc w:val="center"/>
        <w:rPr>
          <w:rFonts w:ascii="Arial" w:hAnsi="Arial"/>
          <w:sz w:val="36"/>
          <w:lang w:val="en-US"/>
        </w:rPr>
      </w:pPr>
    </w:p>
    <w:p w14:paraId="3F1E8ED1" w14:textId="77777777" w:rsidR="00347951" w:rsidRPr="00F02D47" w:rsidRDefault="00347951" w:rsidP="00347951">
      <w:pPr>
        <w:pStyle w:val="Normaallaad2"/>
        <w:jc w:val="center"/>
        <w:rPr>
          <w:rFonts w:ascii="Arial" w:hAnsi="Arial"/>
          <w:sz w:val="36"/>
          <w:lang w:val="en-US"/>
        </w:rPr>
      </w:pPr>
      <w:r w:rsidRPr="00F02D47">
        <w:rPr>
          <w:rFonts w:ascii="Arial" w:hAnsi="Arial"/>
          <w:sz w:val="36"/>
          <w:lang w:val="en-US"/>
        </w:rPr>
        <w:t>AVALDUS</w:t>
      </w:r>
    </w:p>
    <w:p w14:paraId="1259B4E1" w14:textId="77777777" w:rsidR="00347951" w:rsidRPr="00F02D47" w:rsidRDefault="0002132E" w:rsidP="00347951">
      <w:pPr>
        <w:pStyle w:val="Kehatekst1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20</w:t>
      </w:r>
      <w:r w:rsidR="003F3478">
        <w:rPr>
          <w:rFonts w:ascii="Arial" w:hAnsi="Arial"/>
          <w:b/>
          <w:sz w:val="28"/>
          <w:szCs w:val="28"/>
        </w:rPr>
        <w:t>21</w:t>
      </w:r>
      <w:r>
        <w:rPr>
          <w:rFonts w:ascii="Arial" w:hAnsi="Arial"/>
          <w:b/>
          <w:sz w:val="28"/>
          <w:szCs w:val="28"/>
        </w:rPr>
        <w:t>/202</w:t>
      </w:r>
      <w:r w:rsidR="003F3478">
        <w:rPr>
          <w:rFonts w:ascii="Arial" w:hAnsi="Arial"/>
          <w:b/>
          <w:sz w:val="28"/>
          <w:szCs w:val="28"/>
        </w:rPr>
        <w:t>2</w:t>
      </w:r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hooaja</w:t>
      </w:r>
      <w:proofErr w:type="spellEnd"/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D954A6">
        <w:rPr>
          <w:rFonts w:ascii="Arial" w:hAnsi="Arial"/>
          <w:b/>
          <w:sz w:val="28"/>
          <w:szCs w:val="28"/>
        </w:rPr>
        <w:t>sportlase</w:t>
      </w:r>
      <w:proofErr w:type="spellEnd"/>
      <w:r w:rsidR="00C35638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stipendiumi</w:t>
      </w:r>
      <w:proofErr w:type="spellEnd"/>
      <w:r w:rsidR="00347951" w:rsidRPr="00F02D47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347951" w:rsidRPr="00F02D47">
        <w:rPr>
          <w:rFonts w:ascii="Arial" w:hAnsi="Arial"/>
          <w:b/>
          <w:sz w:val="28"/>
          <w:szCs w:val="28"/>
        </w:rPr>
        <w:t>saamiseks</w:t>
      </w:r>
      <w:proofErr w:type="spellEnd"/>
    </w:p>
    <w:p w14:paraId="167CE41F" w14:textId="77777777"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14:paraId="50483E92" w14:textId="77777777"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14:paraId="7E95418D" w14:textId="77777777" w:rsidR="00347951" w:rsidRPr="00F02D47" w:rsidRDefault="00347951" w:rsidP="00347951">
      <w:pPr>
        <w:pStyle w:val="Pealkiri11"/>
        <w:rPr>
          <w:rFonts w:ascii="Arial" w:hAnsi="Arial"/>
        </w:rPr>
      </w:pPr>
      <w:proofErr w:type="spellStart"/>
      <w:r w:rsidRPr="00F02D47">
        <w:rPr>
          <w:rFonts w:ascii="Arial" w:hAnsi="Arial"/>
        </w:rPr>
        <w:t>Kuupäev</w:t>
      </w:r>
      <w:proofErr w:type="spellEnd"/>
      <w:r w:rsidRPr="00F02D47">
        <w:rPr>
          <w:rFonts w:ascii="Arial" w:hAnsi="Arial"/>
        </w:rPr>
        <w:t>: ..............................</w:t>
      </w:r>
    </w:p>
    <w:p w14:paraId="3F00A83F" w14:textId="77777777" w:rsidR="00347951" w:rsidRPr="00F02D47" w:rsidRDefault="00347951" w:rsidP="00347951">
      <w:pPr>
        <w:pStyle w:val="Normaallaad2"/>
        <w:rPr>
          <w:rFonts w:ascii="Arial" w:hAnsi="Arial"/>
          <w:lang w:val="en-US"/>
        </w:rPr>
      </w:pPr>
    </w:p>
    <w:p w14:paraId="174353A1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0CEBF9B2" w14:textId="77777777" w:rsidR="00347951" w:rsidRPr="00F02D47" w:rsidRDefault="00347951" w:rsidP="00347951">
      <w:pPr>
        <w:pStyle w:val="Normaallaad2"/>
        <w:rPr>
          <w:rFonts w:ascii="Arial" w:hAnsi="Arial"/>
        </w:rPr>
      </w:pPr>
      <w:proofErr w:type="spellStart"/>
      <w:r w:rsidRPr="00F02D47">
        <w:rPr>
          <w:rFonts w:ascii="Arial" w:hAnsi="Arial"/>
          <w:sz w:val="28"/>
          <w:lang w:val="en-US"/>
        </w:rPr>
        <w:t>Taotletava</w:t>
      </w:r>
      <w:proofErr w:type="spellEnd"/>
      <w:r w:rsidRPr="00F02D47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stipendiumi</w:t>
      </w:r>
      <w:proofErr w:type="spellEnd"/>
      <w:r w:rsidRPr="00F02D47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liik</w:t>
      </w:r>
      <w:proofErr w:type="spellEnd"/>
      <w:r w:rsidRPr="00F02D47">
        <w:rPr>
          <w:rFonts w:ascii="Arial" w:hAnsi="Arial"/>
          <w:sz w:val="28"/>
          <w:lang w:val="en-US"/>
        </w:rPr>
        <w:t>: „</w:t>
      </w:r>
      <w:r w:rsidR="00C35638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……………………...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suusataja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ettevalmistuseks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gram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ja</w:t>
      </w:r>
      <w:proofErr w:type="gram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eduka</w:t>
      </w:r>
      <w:proofErr w:type="spellEnd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e</w:t>
      </w:r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sinemise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tagamiseks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</w:t>
      </w:r>
      <w:proofErr w:type="spellStart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hooajal</w:t>
      </w:r>
      <w:proofErr w:type="spellEnd"/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 xml:space="preserve"> 20</w:t>
      </w:r>
      <w:r w:rsidR="003F3478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21</w:t>
      </w:r>
      <w:r w:rsidRPr="00F02D47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/20</w:t>
      </w:r>
      <w:r w:rsidR="0002132E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</w:t>
      </w:r>
      <w:r w:rsidR="003F3478">
        <w:rPr>
          <w:rFonts w:ascii="Arial" w:eastAsia="Times New Roman" w:hAnsi="Arial" w:cs="Arial"/>
          <w:b/>
          <w:bCs/>
          <w:color w:val="1C1C1C"/>
          <w:sz w:val="24"/>
          <w:lang w:val="en-US"/>
        </w:rPr>
        <w:t>2</w:t>
      </w:r>
      <w:r w:rsidRPr="00F02D47">
        <w:rPr>
          <w:rFonts w:ascii="Arial" w:hAnsi="Arial"/>
          <w:sz w:val="28"/>
          <w:lang w:val="en-US"/>
        </w:rPr>
        <w:t xml:space="preserve">” </w:t>
      </w:r>
      <w:proofErr w:type="spellStart"/>
      <w:r w:rsidR="00D954A6">
        <w:rPr>
          <w:rFonts w:ascii="Arial" w:hAnsi="Arial"/>
          <w:sz w:val="28"/>
          <w:lang w:val="en-US"/>
        </w:rPr>
        <w:t>sportlase</w:t>
      </w:r>
      <w:proofErr w:type="spellEnd"/>
      <w:r w:rsidR="00C35638">
        <w:rPr>
          <w:rFonts w:ascii="Arial" w:hAnsi="Arial"/>
          <w:sz w:val="28"/>
          <w:lang w:val="en-US"/>
        </w:rPr>
        <w:t xml:space="preserve"> </w:t>
      </w:r>
      <w:proofErr w:type="spellStart"/>
      <w:r w:rsidRPr="00F02D47">
        <w:rPr>
          <w:rFonts w:ascii="Arial" w:hAnsi="Arial"/>
          <w:sz w:val="28"/>
          <w:lang w:val="en-US"/>
        </w:rPr>
        <w:t>stipendiumile</w:t>
      </w:r>
      <w:proofErr w:type="spellEnd"/>
      <w:r w:rsidRPr="00F02D47">
        <w:rPr>
          <w:rFonts w:ascii="Arial" w:hAnsi="Arial"/>
          <w:sz w:val="28"/>
          <w:lang w:val="en-US"/>
        </w:rPr>
        <w:t>.</w:t>
      </w:r>
    </w:p>
    <w:p w14:paraId="53D6C99A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tbl>
      <w:tblPr>
        <w:tblW w:w="8295" w:type="dxa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5294"/>
      </w:tblGrid>
      <w:tr w:rsidR="00347951" w:rsidRPr="00F02D47" w14:paraId="30A74627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00EBAA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Ees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- 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perekonnanimi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5DC6FB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4D7FD12D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3B1E23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Sünniaeg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koht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FFE1A2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1CF98633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889692" w14:textId="77777777" w:rsidR="00347951" w:rsidRPr="00F02D47" w:rsidRDefault="00347951" w:rsidP="00870BDD">
            <w:pPr>
              <w:pStyle w:val="Pealkiri21"/>
              <w:rPr>
                <w:rFonts w:ascii="Arial" w:hAnsi="Arial"/>
              </w:rPr>
            </w:pPr>
            <w:proofErr w:type="spellStart"/>
            <w:r w:rsidRPr="00F02D47">
              <w:rPr>
                <w:rFonts w:ascii="Arial" w:hAnsi="Arial"/>
              </w:rPr>
              <w:t>Isikukood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05361C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134D9D09" w14:textId="77777777" w:rsidTr="00870BDD">
        <w:trPr>
          <w:cantSplit/>
          <w:trHeight w:val="51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9E0495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Kodakondsus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229F7E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lang w:val="en-US"/>
              </w:rPr>
            </w:pPr>
          </w:p>
        </w:tc>
      </w:tr>
      <w:tr w:rsidR="00347951" w:rsidRPr="00F02D47" w14:paraId="34098EFE" w14:textId="77777777" w:rsidTr="00870BDD">
        <w:trPr>
          <w:cantSplit/>
          <w:trHeight w:val="542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8E2A34" w14:textId="77777777" w:rsidR="00347951" w:rsidRPr="00F02D47" w:rsidRDefault="00347951" w:rsidP="00870BDD">
            <w:pPr>
              <w:pStyle w:val="Normaallaad2"/>
              <w:rPr>
                <w:rFonts w:ascii="Arial" w:hAnsi="Arial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Kontaktaadress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F02D47">
              <w:rPr>
                <w:rFonts w:ascii="Arial" w:hAnsi="Arial"/>
                <w:lang w:val="en-US"/>
              </w:rPr>
              <w:t xml:space="preserve">(ja </w:t>
            </w:r>
            <w:proofErr w:type="spellStart"/>
            <w:r w:rsidRPr="00F02D47">
              <w:rPr>
                <w:rFonts w:ascii="Arial" w:hAnsi="Arial"/>
                <w:lang w:val="en-US"/>
              </w:rPr>
              <w:t>postiindeks</w:t>
            </w:r>
            <w:proofErr w:type="spellEnd"/>
            <w:r w:rsidRPr="00F02D47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F5CEC1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40"/>
                <w:szCs w:val="40"/>
              </w:rPr>
            </w:pPr>
          </w:p>
        </w:tc>
      </w:tr>
      <w:tr w:rsidR="00347951" w:rsidRPr="00F02D47" w14:paraId="57BA4210" w14:textId="77777777" w:rsidTr="00870BDD">
        <w:trPr>
          <w:cantSplit/>
          <w:trHeight w:val="580"/>
        </w:trPr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BF67AF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Pangakonto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number</w:t>
            </w:r>
          </w:p>
          <w:p w14:paraId="62F9945E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24"/>
                <w:lang w:val="en-US"/>
              </w:rPr>
            </w:pPr>
            <w:r w:rsidRPr="00F02D47">
              <w:rPr>
                <w:rFonts w:ascii="Arial" w:hAnsi="Arial"/>
                <w:sz w:val="24"/>
                <w:lang w:val="en-US"/>
              </w:rPr>
              <w:t xml:space="preserve">ja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panga</w:t>
            </w:r>
            <w:proofErr w:type="spellEnd"/>
            <w:r w:rsidRPr="00F02D47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F02D47">
              <w:rPr>
                <w:rFonts w:ascii="Arial" w:hAnsi="Arial"/>
                <w:sz w:val="24"/>
                <w:lang w:val="en-US"/>
              </w:rPr>
              <w:t>nimi</w:t>
            </w:r>
            <w:proofErr w:type="spellEnd"/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BDB44A" w14:textId="77777777" w:rsidR="00347951" w:rsidRPr="00F02D47" w:rsidRDefault="00347951" w:rsidP="00870BDD">
            <w:pPr>
              <w:pStyle w:val="Normaallaad2"/>
              <w:rPr>
                <w:rFonts w:ascii="Arial" w:hAnsi="Arial"/>
                <w:sz w:val="36"/>
                <w:szCs w:val="36"/>
              </w:rPr>
            </w:pPr>
          </w:p>
        </w:tc>
      </w:tr>
    </w:tbl>
    <w:p w14:paraId="1F854F15" w14:textId="77777777" w:rsidR="00347951" w:rsidRPr="00F02D47" w:rsidRDefault="00347951" w:rsidP="00347951">
      <w:pPr>
        <w:rPr>
          <w:rFonts w:ascii="Arial" w:hAnsi="Arial"/>
          <w:sz w:val="24"/>
        </w:rPr>
      </w:pPr>
    </w:p>
    <w:p w14:paraId="5837A85A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6A4268B9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10B86DDB" w14:textId="77777777" w:rsidR="00347951" w:rsidRDefault="00347951" w:rsidP="00347951">
      <w:pPr>
        <w:pStyle w:val="Kehatekst21"/>
        <w:rPr>
          <w:rFonts w:ascii="Arial" w:hAnsi="Arial"/>
        </w:rPr>
      </w:pPr>
      <w:proofErr w:type="spellStart"/>
      <w:r w:rsidRPr="00F02D47">
        <w:rPr>
          <w:rFonts w:ascii="Arial" w:hAnsi="Arial"/>
        </w:rPr>
        <w:t>Erialase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tegevuse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kirjeldus</w:t>
      </w:r>
      <w:proofErr w:type="spellEnd"/>
      <w:r w:rsidRPr="00F02D47">
        <w:rPr>
          <w:rFonts w:ascii="Arial" w:hAnsi="Arial"/>
        </w:rPr>
        <w:t xml:space="preserve"> (</w:t>
      </w:r>
      <w:proofErr w:type="spellStart"/>
      <w:r w:rsidRPr="00F02D47">
        <w:rPr>
          <w:rFonts w:ascii="Arial" w:hAnsi="Arial"/>
        </w:rPr>
        <w:t>sportlikud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tulemused</w:t>
      </w:r>
      <w:proofErr w:type="spellEnd"/>
      <w:r w:rsidRPr="00F02D47">
        <w:rPr>
          <w:rFonts w:ascii="Arial" w:hAnsi="Arial"/>
        </w:rPr>
        <w:t xml:space="preserve">, </w:t>
      </w:r>
      <w:proofErr w:type="spellStart"/>
      <w:r w:rsidRPr="00F02D47">
        <w:rPr>
          <w:rFonts w:ascii="Arial" w:hAnsi="Arial"/>
        </w:rPr>
        <w:t>erialase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töö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kogemus</w:t>
      </w:r>
      <w:proofErr w:type="spellEnd"/>
      <w:r w:rsidRPr="00F02D47">
        <w:rPr>
          <w:rFonts w:ascii="Arial" w:hAnsi="Arial"/>
        </w:rPr>
        <w:t xml:space="preserve"> ja </w:t>
      </w:r>
      <w:proofErr w:type="spellStart"/>
      <w:r w:rsidRPr="00F02D47">
        <w:rPr>
          <w:rFonts w:ascii="Arial" w:hAnsi="Arial"/>
        </w:rPr>
        <w:t>tulemused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jms</w:t>
      </w:r>
      <w:proofErr w:type="spellEnd"/>
      <w:r w:rsidRPr="00F02D47">
        <w:rPr>
          <w:rFonts w:ascii="Arial" w:hAnsi="Arial"/>
        </w:rPr>
        <w:t xml:space="preserve">.) </w:t>
      </w:r>
      <w:proofErr w:type="spellStart"/>
      <w:r w:rsidRPr="00F02D47">
        <w:rPr>
          <w:rFonts w:ascii="Arial" w:hAnsi="Arial"/>
        </w:rPr>
        <w:t>tulenevalt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taotletavast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stipendiumist</w:t>
      </w:r>
      <w:proofErr w:type="spellEnd"/>
      <w:r w:rsidRPr="00F02D47">
        <w:rPr>
          <w:rFonts w:ascii="Arial" w:hAnsi="Arial"/>
        </w:rPr>
        <w:t xml:space="preserve"> ja </w:t>
      </w:r>
      <w:proofErr w:type="spellStart"/>
      <w:r w:rsidRPr="00F02D47">
        <w:rPr>
          <w:rFonts w:ascii="Arial" w:hAnsi="Arial"/>
        </w:rPr>
        <w:t>konkursil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kehtestatud</w:t>
      </w:r>
      <w:proofErr w:type="spellEnd"/>
      <w:r w:rsidRPr="00F02D47">
        <w:rPr>
          <w:rFonts w:ascii="Arial" w:hAnsi="Arial"/>
        </w:rPr>
        <w:t xml:space="preserve"> </w:t>
      </w:r>
      <w:proofErr w:type="spellStart"/>
      <w:r w:rsidRPr="00F02D47">
        <w:rPr>
          <w:rFonts w:ascii="Arial" w:hAnsi="Arial"/>
        </w:rPr>
        <w:t>kriteeriumitest</w:t>
      </w:r>
      <w:proofErr w:type="spellEnd"/>
      <w:r w:rsidRPr="00F02D47">
        <w:rPr>
          <w:rFonts w:ascii="Arial" w:hAnsi="Arial"/>
        </w:rPr>
        <w:t>:</w:t>
      </w:r>
    </w:p>
    <w:p w14:paraId="0E5B2C93" w14:textId="77777777" w:rsidR="00347951" w:rsidRDefault="00347951" w:rsidP="00347951">
      <w:pPr>
        <w:pStyle w:val="Kehatekst21"/>
        <w:rPr>
          <w:rFonts w:ascii="Arial" w:hAnsi="Arial"/>
        </w:rPr>
      </w:pPr>
    </w:p>
    <w:p w14:paraId="5AC9B7DA" w14:textId="77777777" w:rsidR="00347951" w:rsidRPr="00F02D47" w:rsidRDefault="00347951" w:rsidP="00347951">
      <w:pPr>
        <w:pStyle w:val="Kehatekst21"/>
        <w:rPr>
          <w:rFonts w:ascii="Arial" w:hAnsi="Arial"/>
        </w:rPr>
      </w:pPr>
    </w:p>
    <w:p w14:paraId="079F05BC" w14:textId="77777777" w:rsidR="00347951" w:rsidRPr="00F02D47" w:rsidRDefault="00347951" w:rsidP="00347951">
      <w:pPr>
        <w:pStyle w:val="Normaallaad2"/>
        <w:rPr>
          <w:rFonts w:ascii="Arial" w:hAnsi="Arial"/>
          <w:sz w:val="24"/>
          <w:lang w:val="en-US"/>
        </w:rPr>
      </w:pPr>
    </w:p>
    <w:p w14:paraId="7AABA11C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2550A8A2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22621343" w14:textId="77777777" w:rsidR="00347951" w:rsidRPr="00F02D47" w:rsidRDefault="003F3478" w:rsidP="00347951">
      <w:pPr>
        <w:pStyle w:val="Normaallaad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t-EE"/>
        </w:rPr>
        <w:t>Tulemused hooajal 2020</w:t>
      </w:r>
      <w:r w:rsidR="0002132E">
        <w:rPr>
          <w:rFonts w:ascii="Arial" w:hAnsi="Arial"/>
          <w:b/>
          <w:sz w:val="24"/>
          <w:szCs w:val="24"/>
          <w:lang w:val="et-EE"/>
        </w:rPr>
        <w:t>/20</w:t>
      </w:r>
      <w:r>
        <w:rPr>
          <w:rFonts w:ascii="Arial" w:hAnsi="Arial"/>
          <w:b/>
          <w:sz w:val="24"/>
          <w:szCs w:val="24"/>
          <w:lang w:val="et-EE"/>
        </w:rPr>
        <w:t>21</w:t>
      </w:r>
      <w:bookmarkStart w:id="0" w:name="_GoBack"/>
      <w:bookmarkEnd w:id="0"/>
      <w:r w:rsidR="00347951" w:rsidRPr="00F02D47">
        <w:rPr>
          <w:rFonts w:ascii="Arial" w:hAnsi="Arial"/>
          <w:b/>
          <w:sz w:val="24"/>
          <w:szCs w:val="24"/>
          <w:lang w:val="et-EE"/>
        </w:rPr>
        <w:t xml:space="preserve"> (palume üles märkida kõik võistlustulemused)</w:t>
      </w:r>
      <w:r w:rsidR="00347951" w:rsidRPr="00F02D47">
        <w:rPr>
          <w:rFonts w:ascii="Arial" w:hAnsi="Arial"/>
          <w:b/>
          <w:sz w:val="24"/>
          <w:szCs w:val="24"/>
          <w:lang w:val="en-US"/>
        </w:rPr>
        <w:t>:</w:t>
      </w:r>
    </w:p>
    <w:p w14:paraId="2789C4F6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6B55E01D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1. .....................</w:t>
      </w:r>
    </w:p>
    <w:p w14:paraId="5883B511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2. ......................</w:t>
      </w:r>
    </w:p>
    <w:p w14:paraId="4FC622D1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3. .....................</w:t>
      </w:r>
    </w:p>
    <w:p w14:paraId="7F329D5D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r w:rsidRPr="00F02D47">
        <w:rPr>
          <w:rFonts w:ascii="Arial" w:hAnsi="Arial"/>
          <w:sz w:val="24"/>
          <w:szCs w:val="24"/>
          <w:lang w:val="en-US"/>
        </w:rPr>
        <w:t>4. .....................</w:t>
      </w:r>
    </w:p>
    <w:p w14:paraId="53CBF923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  <w:proofErr w:type="spellStart"/>
      <w:r w:rsidRPr="00F02D47">
        <w:rPr>
          <w:rFonts w:ascii="Arial" w:hAnsi="Arial"/>
          <w:sz w:val="24"/>
          <w:szCs w:val="24"/>
          <w:lang w:val="en-US"/>
        </w:rPr>
        <w:t>jne</w:t>
      </w:r>
      <w:proofErr w:type="spellEnd"/>
      <w:r w:rsidRPr="00F02D47">
        <w:rPr>
          <w:rFonts w:ascii="Arial" w:hAnsi="Arial"/>
          <w:sz w:val="24"/>
          <w:szCs w:val="24"/>
          <w:lang w:val="en-US"/>
        </w:rPr>
        <w:t>....</w:t>
      </w:r>
    </w:p>
    <w:p w14:paraId="53219366" w14:textId="77777777" w:rsidR="00347951" w:rsidRPr="00F02D47" w:rsidRDefault="00347951" w:rsidP="00347951">
      <w:pPr>
        <w:pStyle w:val="Normaallaad2"/>
        <w:rPr>
          <w:rFonts w:ascii="Arial" w:hAnsi="Arial"/>
          <w:sz w:val="24"/>
          <w:szCs w:val="24"/>
          <w:lang w:val="en-US"/>
        </w:rPr>
      </w:pPr>
    </w:p>
    <w:p w14:paraId="4A20882C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5D14CAD6" w14:textId="77777777" w:rsidR="00347951" w:rsidRPr="00F02D47" w:rsidRDefault="00347951" w:rsidP="00347951">
      <w:pPr>
        <w:pStyle w:val="Normaallaad2"/>
        <w:rPr>
          <w:rFonts w:ascii="Arial" w:hAnsi="Arial"/>
        </w:rPr>
      </w:pPr>
    </w:p>
    <w:p w14:paraId="01B65F32" w14:textId="77777777" w:rsidR="007F1B7F" w:rsidRPr="00347951" w:rsidRDefault="00347951" w:rsidP="00347951">
      <w:pPr>
        <w:pStyle w:val="Normaallaad2"/>
      </w:pPr>
      <w:proofErr w:type="spellStart"/>
      <w:r w:rsidRPr="00F02D47">
        <w:rPr>
          <w:rFonts w:ascii="Arial" w:hAnsi="Arial"/>
          <w:sz w:val="24"/>
          <w:lang w:val="en-US"/>
        </w:rPr>
        <w:t>Taotleja</w:t>
      </w:r>
      <w:proofErr w:type="spellEnd"/>
      <w:r w:rsidR="0002132E">
        <w:rPr>
          <w:rFonts w:ascii="Arial" w:hAnsi="Arial"/>
          <w:sz w:val="24"/>
          <w:lang w:val="en-US"/>
        </w:rPr>
        <w:t xml:space="preserve"> </w:t>
      </w:r>
      <w:proofErr w:type="spellStart"/>
      <w:r w:rsidR="0002132E">
        <w:rPr>
          <w:rFonts w:ascii="Arial" w:hAnsi="Arial"/>
          <w:sz w:val="24"/>
          <w:lang w:val="en-US"/>
        </w:rPr>
        <w:t>nimi</w:t>
      </w:r>
      <w:proofErr w:type="spellEnd"/>
      <w:r w:rsidR="0002132E">
        <w:rPr>
          <w:rFonts w:ascii="Arial" w:hAnsi="Arial"/>
          <w:sz w:val="24"/>
          <w:lang w:val="en-US"/>
        </w:rPr>
        <w:t xml:space="preserve"> ja </w:t>
      </w:r>
      <w:proofErr w:type="spellStart"/>
      <w:r w:rsidR="0002132E">
        <w:rPr>
          <w:rFonts w:ascii="Arial" w:hAnsi="Arial"/>
          <w:sz w:val="24"/>
          <w:lang w:val="en-US"/>
        </w:rPr>
        <w:t>allkiri</w:t>
      </w:r>
      <w:proofErr w:type="spellEnd"/>
      <w:r>
        <w:rPr>
          <w:sz w:val="24"/>
          <w:lang w:val="en-US"/>
        </w:rPr>
        <w:t xml:space="preserve"> ___________________</w:t>
      </w:r>
    </w:p>
    <w:sectPr w:rsidR="007F1B7F" w:rsidRPr="00347951" w:rsidSect="00AB09BF">
      <w:headerReference w:type="default" r:id="rId9"/>
      <w:footerReference w:type="default" r:id="rId10"/>
      <w:pgSz w:w="11906" w:h="16838"/>
      <w:pgMar w:top="2586" w:right="924" w:bottom="215" w:left="1622" w:header="902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9B65" w14:textId="77777777" w:rsidR="000B7F3A" w:rsidRDefault="000B7F3A">
      <w:r>
        <w:separator/>
      </w:r>
    </w:p>
  </w:endnote>
  <w:endnote w:type="continuationSeparator" w:id="0">
    <w:p w14:paraId="419B88D7" w14:textId="77777777" w:rsidR="000B7F3A" w:rsidRDefault="000B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BA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62DC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65CC5BF3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6BF064CC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0057D90E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452E93C6" w14:textId="77777777" w:rsidR="00550621" w:rsidRDefault="00550621">
    <w:pPr>
      <w:pStyle w:val="Footer"/>
      <w:rPr>
        <w:rFonts w:ascii="Arial" w:hAnsi="Arial" w:cs="Arial"/>
        <w:b/>
        <w:bCs/>
        <w:sz w:val="14"/>
        <w:lang w:val="fi-FI"/>
      </w:rPr>
    </w:pPr>
  </w:p>
  <w:p w14:paraId="26E7FAC9" w14:textId="77777777" w:rsidR="00550621" w:rsidRPr="00AD1638" w:rsidRDefault="00550621">
    <w:pPr>
      <w:pStyle w:val="Footer"/>
      <w:rPr>
        <w:rFonts w:ascii="Arial" w:hAnsi="Arial" w:cs="Arial"/>
        <w:sz w:val="14"/>
        <w:lang w:val="fi-FI"/>
      </w:rPr>
    </w:pPr>
    <w:r w:rsidRPr="00AD1638">
      <w:rPr>
        <w:rFonts w:ascii="Arial" w:hAnsi="Arial" w:cs="Arial"/>
        <w:b/>
        <w:bCs/>
        <w:sz w:val="14"/>
        <w:lang w:val="fi-FI"/>
      </w:rPr>
      <w:t>Eesti Suusaliit.</w:t>
    </w:r>
    <w:r w:rsidRPr="00AD1638">
      <w:rPr>
        <w:rFonts w:ascii="Arial" w:hAnsi="Arial" w:cs="Arial"/>
        <w:sz w:val="14"/>
        <w:lang w:val="fi-FI"/>
      </w:rPr>
      <w:t xml:space="preserve"> </w:t>
    </w:r>
    <w:proofErr w:type="spellStart"/>
    <w:r>
      <w:rPr>
        <w:rFonts w:ascii="Arial" w:hAnsi="Arial" w:cs="Arial"/>
        <w:sz w:val="14"/>
        <w:lang w:val="fi-FI"/>
      </w:rPr>
      <w:t>Sõjakooli</w:t>
    </w:r>
    <w:proofErr w:type="spellEnd"/>
    <w:r>
      <w:rPr>
        <w:rFonts w:ascii="Arial" w:hAnsi="Arial" w:cs="Arial"/>
        <w:sz w:val="14"/>
        <w:lang w:val="fi-FI"/>
      </w:rPr>
      <w:t xml:space="preserve"> 10</w:t>
    </w:r>
    <w:r w:rsidRPr="00AD1638">
      <w:rPr>
        <w:rFonts w:ascii="Arial" w:hAnsi="Arial" w:cs="Arial"/>
        <w:sz w:val="14"/>
        <w:lang w:val="fi-FI"/>
      </w:rPr>
      <w:t xml:space="preserve">, </w:t>
    </w:r>
    <w:proofErr w:type="spellStart"/>
    <w:r w:rsidRPr="00AD1638">
      <w:rPr>
        <w:rFonts w:ascii="Arial" w:hAnsi="Arial" w:cs="Arial"/>
        <w:sz w:val="14"/>
        <w:lang w:val="fi-FI"/>
      </w:rPr>
      <w:t>Tallinn</w:t>
    </w:r>
    <w:proofErr w:type="spellEnd"/>
    <w:r w:rsidRPr="00AD1638">
      <w:rPr>
        <w:rFonts w:ascii="Arial" w:hAnsi="Arial" w:cs="Arial"/>
        <w:sz w:val="14"/>
        <w:lang w:val="fi-FI"/>
      </w:rPr>
      <w:t xml:space="preserve">, 11 </w:t>
    </w:r>
    <w:r>
      <w:rPr>
        <w:rFonts w:ascii="Arial" w:hAnsi="Arial" w:cs="Arial"/>
        <w:sz w:val="14"/>
        <w:lang w:val="fi-FI"/>
      </w:rPr>
      <w:t>316</w:t>
    </w:r>
    <w:r w:rsidRPr="00AD1638">
      <w:rPr>
        <w:rFonts w:ascii="Arial" w:hAnsi="Arial" w:cs="Arial"/>
        <w:sz w:val="14"/>
        <w:lang w:val="fi-FI"/>
      </w:rPr>
      <w:t>, Eesti,</w:t>
    </w:r>
    <w:r>
      <w:rPr>
        <w:rFonts w:ascii="Arial" w:hAnsi="Arial" w:cs="Arial"/>
        <w:sz w:val="14"/>
        <w:lang w:val="fi-FI"/>
      </w:rPr>
      <w:t xml:space="preserve">Reg. nr. 80071971 </w:t>
    </w:r>
    <w:r w:rsidRPr="00AD1638">
      <w:rPr>
        <w:rFonts w:ascii="Arial" w:hAnsi="Arial" w:cs="Arial"/>
        <w:sz w:val="14"/>
        <w:lang w:val="fi-FI"/>
      </w:rPr>
      <w:t xml:space="preserve"> tel: 603 1516, </w:t>
    </w:r>
    <w:hyperlink r:id="rId1" w:history="1">
      <w:r w:rsidRPr="00AD1638">
        <w:rPr>
          <w:rStyle w:val="Hyperlink"/>
          <w:rFonts w:ascii="Arial" w:hAnsi="Arial" w:cs="Arial"/>
          <w:color w:val="auto"/>
          <w:sz w:val="14"/>
          <w:u w:val="none"/>
          <w:lang w:val="fi-FI"/>
        </w:rPr>
        <w:t>info@suusaliit.ee</w:t>
      </w:r>
    </w:hyperlink>
    <w:r w:rsidRPr="00AD1638">
      <w:rPr>
        <w:rFonts w:ascii="Arial" w:hAnsi="Arial" w:cs="Arial"/>
        <w:sz w:val="14"/>
        <w:lang w:val="fi-FI"/>
      </w:rPr>
      <w:t>, www.suusaliit.ee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A069" w14:textId="77777777" w:rsidR="000B7F3A" w:rsidRDefault="000B7F3A">
      <w:r>
        <w:separator/>
      </w:r>
    </w:p>
  </w:footnote>
  <w:footnote w:type="continuationSeparator" w:id="0">
    <w:p w14:paraId="4035DE2A" w14:textId="77777777" w:rsidR="000B7F3A" w:rsidRDefault="000B7F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14F" w14:textId="77777777" w:rsidR="00550621" w:rsidRPr="00B24D8F" w:rsidRDefault="00582C32">
    <w:pPr>
      <w:pStyle w:val="Header"/>
      <w:ind w:left="180" w:hanging="18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99BC45F" wp14:editId="77C95776">
          <wp:simplePos x="0" y="0"/>
          <wp:positionH relativeFrom="column">
            <wp:posOffset>0</wp:posOffset>
          </wp:positionH>
          <wp:positionV relativeFrom="paragraph">
            <wp:posOffset>-373380</wp:posOffset>
          </wp:positionV>
          <wp:extent cx="1143000" cy="114300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C1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0977"/>
    <w:multiLevelType w:val="hybridMultilevel"/>
    <w:tmpl w:val="ADDECF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5354A"/>
    <w:multiLevelType w:val="hybridMultilevel"/>
    <w:tmpl w:val="3AE24F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763D"/>
    <w:multiLevelType w:val="hybridMultilevel"/>
    <w:tmpl w:val="BBC4E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E24"/>
    <w:multiLevelType w:val="hybridMultilevel"/>
    <w:tmpl w:val="A1605A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D7E38"/>
    <w:multiLevelType w:val="hybridMultilevel"/>
    <w:tmpl w:val="E074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50F71"/>
    <w:multiLevelType w:val="hybridMultilevel"/>
    <w:tmpl w:val="1AE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6811"/>
    <w:multiLevelType w:val="hybridMultilevel"/>
    <w:tmpl w:val="5F22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E4958"/>
    <w:multiLevelType w:val="hybridMultilevel"/>
    <w:tmpl w:val="51AA465C"/>
    <w:lvl w:ilvl="0" w:tplc="84122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FED50B3"/>
    <w:multiLevelType w:val="multilevel"/>
    <w:tmpl w:val="527814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6865FD"/>
    <w:multiLevelType w:val="hybridMultilevel"/>
    <w:tmpl w:val="E20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65956"/>
    <w:multiLevelType w:val="hybridMultilevel"/>
    <w:tmpl w:val="C946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707F8"/>
    <w:multiLevelType w:val="hybridMultilevel"/>
    <w:tmpl w:val="C602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C60EE"/>
    <w:multiLevelType w:val="hybridMultilevel"/>
    <w:tmpl w:val="BD0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A36F8"/>
    <w:multiLevelType w:val="hybridMultilevel"/>
    <w:tmpl w:val="BD24C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E82E0E"/>
    <w:multiLevelType w:val="hybridMultilevel"/>
    <w:tmpl w:val="22BE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F5F0C"/>
    <w:multiLevelType w:val="hybridMultilevel"/>
    <w:tmpl w:val="17821A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A14D7"/>
    <w:multiLevelType w:val="hybridMultilevel"/>
    <w:tmpl w:val="687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B0EE3"/>
    <w:multiLevelType w:val="hybridMultilevel"/>
    <w:tmpl w:val="A434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40695B"/>
    <w:multiLevelType w:val="hybridMultilevel"/>
    <w:tmpl w:val="3E3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578DE"/>
    <w:multiLevelType w:val="hybridMultilevel"/>
    <w:tmpl w:val="70CE0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8D695E"/>
    <w:multiLevelType w:val="hybridMultilevel"/>
    <w:tmpl w:val="ED4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911CE"/>
    <w:multiLevelType w:val="hybridMultilevel"/>
    <w:tmpl w:val="782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C5EE8"/>
    <w:multiLevelType w:val="hybridMultilevel"/>
    <w:tmpl w:val="4D72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E54CC"/>
    <w:multiLevelType w:val="hybridMultilevel"/>
    <w:tmpl w:val="CC9C0874"/>
    <w:lvl w:ilvl="0" w:tplc="C79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B3A4D"/>
    <w:multiLevelType w:val="hybridMultilevel"/>
    <w:tmpl w:val="C78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4"/>
  </w:num>
  <w:num w:numId="5">
    <w:abstractNumId w:val="11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21"/>
  </w:num>
  <w:num w:numId="16">
    <w:abstractNumId w:val="25"/>
  </w:num>
  <w:num w:numId="17">
    <w:abstractNumId w:val="19"/>
  </w:num>
  <w:num w:numId="18">
    <w:abstractNumId w:val="17"/>
  </w:num>
  <w:num w:numId="19">
    <w:abstractNumId w:val="22"/>
  </w:num>
  <w:num w:numId="20">
    <w:abstractNumId w:val="23"/>
  </w:num>
  <w:num w:numId="21">
    <w:abstractNumId w:val="5"/>
  </w:num>
  <w:num w:numId="22">
    <w:abstractNumId w:val="24"/>
  </w:num>
  <w:num w:numId="23">
    <w:abstractNumId w:val="15"/>
  </w:num>
  <w:num w:numId="24">
    <w:abstractNumId w:val="6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8"/>
    <w:rsid w:val="00010FA2"/>
    <w:rsid w:val="0002132E"/>
    <w:rsid w:val="0003477A"/>
    <w:rsid w:val="00063FD0"/>
    <w:rsid w:val="000732D1"/>
    <w:rsid w:val="00075D9A"/>
    <w:rsid w:val="000B7F3A"/>
    <w:rsid w:val="000C775E"/>
    <w:rsid w:val="001757AA"/>
    <w:rsid w:val="001D2C26"/>
    <w:rsid w:val="0026334E"/>
    <w:rsid w:val="0027204A"/>
    <w:rsid w:val="002A6A40"/>
    <w:rsid w:val="002C7631"/>
    <w:rsid w:val="002D1C28"/>
    <w:rsid w:val="00325468"/>
    <w:rsid w:val="00347951"/>
    <w:rsid w:val="00361349"/>
    <w:rsid w:val="003B4979"/>
    <w:rsid w:val="003F3478"/>
    <w:rsid w:val="003F4A30"/>
    <w:rsid w:val="004120C0"/>
    <w:rsid w:val="004F0E70"/>
    <w:rsid w:val="004F31FB"/>
    <w:rsid w:val="00521CF1"/>
    <w:rsid w:val="00550621"/>
    <w:rsid w:val="00582C32"/>
    <w:rsid w:val="00637462"/>
    <w:rsid w:val="0072024C"/>
    <w:rsid w:val="00727211"/>
    <w:rsid w:val="00745DC1"/>
    <w:rsid w:val="007C7E5F"/>
    <w:rsid w:val="007F1B7F"/>
    <w:rsid w:val="00800864"/>
    <w:rsid w:val="00870BDD"/>
    <w:rsid w:val="00891B85"/>
    <w:rsid w:val="0091038B"/>
    <w:rsid w:val="00910777"/>
    <w:rsid w:val="00967DF2"/>
    <w:rsid w:val="009B12B9"/>
    <w:rsid w:val="009C4DC1"/>
    <w:rsid w:val="009D0BE3"/>
    <w:rsid w:val="00A57D1C"/>
    <w:rsid w:val="00AB09BF"/>
    <w:rsid w:val="00AC7F4B"/>
    <w:rsid w:val="00AD1638"/>
    <w:rsid w:val="00B24D8F"/>
    <w:rsid w:val="00B630BA"/>
    <w:rsid w:val="00C10A43"/>
    <w:rsid w:val="00C33BD9"/>
    <w:rsid w:val="00C35638"/>
    <w:rsid w:val="00C47806"/>
    <w:rsid w:val="00C70B62"/>
    <w:rsid w:val="00C97A75"/>
    <w:rsid w:val="00CB5EE3"/>
    <w:rsid w:val="00CC36E3"/>
    <w:rsid w:val="00CF1332"/>
    <w:rsid w:val="00CF4549"/>
    <w:rsid w:val="00D83B1E"/>
    <w:rsid w:val="00D954A6"/>
    <w:rsid w:val="00D96517"/>
    <w:rsid w:val="00DA2CDF"/>
    <w:rsid w:val="00E41F99"/>
    <w:rsid w:val="00E469BD"/>
    <w:rsid w:val="00E8734C"/>
    <w:rsid w:val="00F62174"/>
    <w:rsid w:val="00F66D94"/>
    <w:rsid w:val="00FC293A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0C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40"/>
    <w:rPr>
      <w:lang w:val="en-GB"/>
    </w:rPr>
  </w:style>
  <w:style w:type="paragraph" w:styleId="Heading1">
    <w:name w:val="heading 1"/>
    <w:basedOn w:val="Normal"/>
    <w:next w:val="Normal"/>
    <w:qFormat/>
    <w:rsid w:val="002A6A4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2A6A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2A6A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2A6A40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2A6A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A6A40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en-US"/>
    </w:rPr>
  </w:style>
  <w:style w:type="paragraph" w:styleId="Heading7">
    <w:name w:val="heading 7"/>
    <w:basedOn w:val="Normal"/>
    <w:next w:val="Normal"/>
    <w:qFormat/>
    <w:rsid w:val="002A6A40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2A6A4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2A6A40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80086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qFormat/>
    <w:rsid w:val="00800864"/>
    <w:rPr>
      <w:b/>
      <w:bCs/>
    </w:rPr>
  </w:style>
  <w:style w:type="paragraph" w:customStyle="1" w:styleId="Keskminekoordinaatvrk21">
    <w:name w:val="Keskmine koordinaatvõrk 21"/>
    <w:uiPriority w:val="1"/>
    <w:qFormat/>
    <w:rsid w:val="00AB09BF"/>
    <w:rPr>
      <w:lang w:val="en-GB"/>
    </w:rPr>
  </w:style>
  <w:style w:type="paragraph" w:customStyle="1" w:styleId="Vrvilineloendrhk11">
    <w:name w:val="Värviline loend – rõhk 11"/>
    <w:basedOn w:val="Normal"/>
    <w:uiPriority w:val="34"/>
    <w:qFormat/>
    <w:rsid w:val="0032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 w:eastAsia="en-US"/>
    </w:rPr>
  </w:style>
  <w:style w:type="paragraph" w:customStyle="1" w:styleId="Normaallaad1">
    <w:name w:val="Normaallaad1"/>
    <w:rsid w:val="00325468"/>
    <w:rPr>
      <w:rFonts w:eastAsia="ヒラギノ角ゴ Pro W3"/>
      <w:color w:val="000000"/>
      <w:lang w:val="en-GB"/>
    </w:rPr>
  </w:style>
  <w:style w:type="paragraph" w:customStyle="1" w:styleId="Normaallaad2">
    <w:name w:val="Normaallaad2"/>
    <w:qFormat/>
    <w:rsid w:val="00347951"/>
    <w:pPr>
      <w:suppressAutoHyphens/>
    </w:pPr>
    <w:rPr>
      <w:rFonts w:eastAsia="ヒラギノ角ゴ Pro W3"/>
      <w:color w:val="000000"/>
      <w:lang w:val="en-AU" w:eastAsia="en-US"/>
    </w:rPr>
  </w:style>
  <w:style w:type="paragraph" w:customStyle="1" w:styleId="Kehatekst1">
    <w:name w:val="Kehatekst1"/>
    <w:qFormat/>
    <w:rsid w:val="00347951"/>
    <w:pPr>
      <w:suppressAutoHyphens/>
      <w:jc w:val="center"/>
    </w:pPr>
    <w:rPr>
      <w:rFonts w:ascii="Times New Roman Bold" w:eastAsia="ヒラギノ角ゴ Pro W3" w:hAnsi="Times New Roman Bold"/>
      <w:color w:val="000000"/>
      <w:sz w:val="36"/>
      <w:lang w:val="en-US" w:eastAsia="en-US"/>
    </w:rPr>
  </w:style>
  <w:style w:type="paragraph" w:customStyle="1" w:styleId="Pealkiri11">
    <w:name w:val="Pealkiri 11"/>
    <w:next w:val="Normaallaad2"/>
    <w:autoRedefine/>
    <w:qFormat/>
    <w:rsid w:val="00347951"/>
    <w:pPr>
      <w:keepNext/>
      <w:suppressAutoHyphens/>
      <w:jc w:val="right"/>
    </w:pPr>
    <w:rPr>
      <w:rFonts w:eastAsia="ヒラギノ角ゴ Pro W3"/>
      <w:color w:val="000000"/>
      <w:sz w:val="24"/>
      <w:lang w:val="en-US" w:eastAsia="en-US"/>
    </w:rPr>
  </w:style>
  <w:style w:type="paragraph" w:customStyle="1" w:styleId="Pealkiri21">
    <w:name w:val="Pealkiri 21"/>
    <w:next w:val="Normaallaad2"/>
    <w:qFormat/>
    <w:rsid w:val="00347951"/>
    <w:pPr>
      <w:keepNext/>
      <w:suppressAutoHyphens/>
    </w:pPr>
    <w:rPr>
      <w:rFonts w:eastAsia="ヒラギノ角ゴ Pro W3"/>
      <w:color w:val="000000"/>
      <w:sz w:val="24"/>
      <w:lang w:val="en-US" w:eastAsia="en-US"/>
    </w:rPr>
  </w:style>
  <w:style w:type="paragraph" w:customStyle="1" w:styleId="Kehatekst21">
    <w:name w:val="Kehatekst 21"/>
    <w:qFormat/>
    <w:rsid w:val="00347951"/>
    <w:pPr>
      <w:suppressAutoHyphens/>
    </w:pPr>
    <w:rPr>
      <w:rFonts w:eastAsia="ヒラギノ角ゴ Pro W3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40"/>
    <w:rPr>
      <w:lang w:val="en-GB"/>
    </w:rPr>
  </w:style>
  <w:style w:type="paragraph" w:styleId="Heading1">
    <w:name w:val="heading 1"/>
    <w:basedOn w:val="Normal"/>
    <w:next w:val="Normal"/>
    <w:qFormat/>
    <w:rsid w:val="002A6A4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2A6A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2A6A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2A6A40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2A6A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A6A40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en-US"/>
    </w:rPr>
  </w:style>
  <w:style w:type="paragraph" w:styleId="Heading7">
    <w:name w:val="heading 7"/>
    <w:basedOn w:val="Normal"/>
    <w:next w:val="Normal"/>
    <w:qFormat/>
    <w:rsid w:val="002A6A40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2A6A4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2A6A40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80086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qFormat/>
    <w:rsid w:val="00800864"/>
    <w:rPr>
      <w:b/>
      <w:bCs/>
    </w:rPr>
  </w:style>
  <w:style w:type="paragraph" w:customStyle="1" w:styleId="Keskminekoordinaatvrk21">
    <w:name w:val="Keskmine koordinaatvõrk 21"/>
    <w:uiPriority w:val="1"/>
    <w:qFormat/>
    <w:rsid w:val="00AB09BF"/>
    <w:rPr>
      <w:lang w:val="en-GB"/>
    </w:rPr>
  </w:style>
  <w:style w:type="paragraph" w:customStyle="1" w:styleId="Vrvilineloendrhk11">
    <w:name w:val="Värviline loend – rõhk 11"/>
    <w:basedOn w:val="Normal"/>
    <w:uiPriority w:val="34"/>
    <w:qFormat/>
    <w:rsid w:val="00325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 w:eastAsia="en-US"/>
    </w:rPr>
  </w:style>
  <w:style w:type="paragraph" w:customStyle="1" w:styleId="Normaallaad1">
    <w:name w:val="Normaallaad1"/>
    <w:rsid w:val="00325468"/>
    <w:rPr>
      <w:rFonts w:eastAsia="ヒラギノ角ゴ Pro W3"/>
      <w:color w:val="000000"/>
      <w:lang w:val="en-GB"/>
    </w:rPr>
  </w:style>
  <w:style w:type="paragraph" w:customStyle="1" w:styleId="Normaallaad2">
    <w:name w:val="Normaallaad2"/>
    <w:qFormat/>
    <w:rsid w:val="00347951"/>
    <w:pPr>
      <w:suppressAutoHyphens/>
    </w:pPr>
    <w:rPr>
      <w:rFonts w:eastAsia="ヒラギノ角ゴ Pro W3"/>
      <w:color w:val="000000"/>
      <w:lang w:val="en-AU" w:eastAsia="en-US"/>
    </w:rPr>
  </w:style>
  <w:style w:type="paragraph" w:customStyle="1" w:styleId="Kehatekst1">
    <w:name w:val="Kehatekst1"/>
    <w:qFormat/>
    <w:rsid w:val="00347951"/>
    <w:pPr>
      <w:suppressAutoHyphens/>
      <w:jc w:val="center"/>
    </w:pPr>
    <w:rPr>
      <w:rFonts w:ascii="Times New Roman Bold" w:eastAsia="ヒラギノ角ゴ Pro W3" w:hAnsi="Times New Roman Bold"/>
      <w:color w:val="000000"/>
      <w:sz w:val="36"/>
      <w:lang w:val="en-US" w:eastAsia="en-US"/>
    </w:rPr>
  </w:style>
  <w:style w:type="paragraph" w:customStyle="1" w:styleId="Pealkiri11">
    <w:name w:val="Pealkiri 11"/>
    <w:next w:val="Normaallaad2"/>
    <w:autoRedefine/>
    <w:qFormat/>
    <w:rsid w:val="00347951"/>
    <w:pPr>
      <w:keepNext/>
      <w:suppressAutoHyphens/>
      <w:jc w:val="right"/>
    </w:pPr>
    <w:rPr>
      <w:rFonts w:eastAsia="ヒラギノ角ゴ Pro W3"/>
      <w:color w:val="000000"/>
      <w:sz w:val="24"/>
      <w:lang w:val="en-US" w:eastAsia="en-US"/>
    </w:rPr>
  </w:style>
  <w:style w:type="paragraph" w:customStyle="1" w:styleId="Pealkiri21">
    <w:name w:val="Pealkiri 21"/>
    <w:next w:val="Normaallaad2"/>
    <w:qFormat/>
    <w:rsid w:val="00347951"/>
    <w:pPr>
      <w:keepNext/>
      <w:suppressAutoHyphens/>
    </w:pPr>
    <w:rPr>
      <w:rFonts w:eastAsia="ヒラギノ角ゴ Pro W3"/>
      <w:color w:val="000000"/>
      <w:sz w:val="24"/>
      <w:lang w:val="en-US" w:eastAsia="en-US"/>
    </w:rPr>
  </w:style>
  <w:style w:type="paragraph" w:customStyle="1" w:styleId="Kehatekst21">
    <w:name w:val="Kehatekst 21"/>
    <w:qFormat/>
    <w:rsid w:val="00347951"/>
    <w:pPr>
      <w:suppressAutoHyphens/>
    </w:pPr>
    <w:rPr>
      <w:rFonts w:eastAsia="ヒラギノ角ゴ Pro W3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usa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ina%20M&#228;nna\Local%20Settings\Temporary%20Internet%20Files\OLKA\ESL_blankett_2007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D1E3-3526-704B-A2FE-8E363042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Settings\Kristiina Männa\Local Settings\Temporary Internet Files\OLKA\ESL_blankett_2007.dot</Template>
  <TotalTime>3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TANK</Company>
  <LinksUpToDate>false</LinksUpToDate>
  <CharactersWithSpaces>812</CharactersWithSpaces>
  <SharedDoc>false</SharedDoc>
  <HLinks>
    <vt:vector size="12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mailto:info@suusaliit.ee</vt:lpwstr>
      </vt:variant>
      <vt:variant>
        <vt:lpwstr/>
      </vt:variant>
      <vt:variant>
        <vt:i4>5439490</vt:i4>
      </vt:variant>
      <vt:variant>
        <vt:i4>-1</vt:i4>
      </vt:variant>
      <vt:variant>
        <vt:i4>2049</vt:i4>
      </vt:variant>
      <vt:variant>
        <vt:i4>1</vt:i4>
      </vt:variant>
      <vt:variant>
        <vt:lpwstr>ESL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Männa</dc:creator>
  <cp:keywords/>
  <cp:lastModifiedBy>Suzanne Tahk</cp:lastModifiedBy>
  <cp:revision>5</cp:revision>
  <cp:lastPrinted>2012-02-23T10:04:00Z</cp:lastPrinted>
  <dcterms:created xsi:type="dcterms:W3CDTF">2020-04-20T07:00:00Z</dcterms:created>
  <dcterms:modified xsi:type="dcterms:W3CDTF">2021-05-18T06:24:00Z</dcterms:modified>
</cp:coreProperties>
</file>